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固镇新淮河村镇银行招聘员工报名登记表</w:t>
      </w:r>
    </w:p>
    <w:tbl>
      <w:tblPr>
        <w:tblStyle w:val="4"/>
        <w:tblpPr w:leftFromText="180" w:rightFromText="180" w:vertAnchor="page" w:horzAnchor="margin" w:tblpXSpec="center" w:tblpY="2086"/>
        <w:tblOverlap w:val="never"/>
        <w:tblW w:w="95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33"/>
        <w:gridCol w:w="142"/>
        <w:gridCol w:w="628"/>
        <w:gridCol w:w="705"/>
        <w:gridCol w:w="653"/>
        <w:gridCol w:w="49"/>
        <w:gridCol w:w="89"/>
        <w:gridCol w:w="286"/>
        <w:gridCol w:w="416"/>
        <w:gridCol w:w="78"/>
        <w:gridCol w:w="877"/>
        <w:gridCol w:w="46"/>
        <w:gridCol w:w="148"/>
        <w:gridCol w:w="50"/>
        <w:gridCol w:w="701"/>
        <w:gridCol w:w="90"/>
        <w:gridCol w:w="145"/>
        <w:gridCol w:w="559"/>
        <w:gridCol w:w="150"/>
        <w:gridCol w:w="142"/>
        <w:gridCol w:w="425"/>
        <w:gridCol w:w="142"/>
        <w:gridCol w:w="283"/>
        <w:gridCol w:w="272"/>
        <w:gridCol w:w="12"/>
        <w:gridCol w:w="367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0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18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9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5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7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19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/>
                <w:lang w:val="en-US" w:eastAsia="zh-CN"/>
              </w:rPr>
              <w:t>cm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  <w:lang w:val="en-US" w:eastAsia="zh-CN"/>
              </w:rPr>
              <w:t>Kg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9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19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2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学何外语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有否驾照</w:t>
            </w:r>
          </w:p>
        </w:tc>
        <w:tc>
          <w:tcPr>
            <w:tcW w:w="29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19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31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</w:p>
        </w:tc>
        <w:tc>
          <w:tcPr>
            <w:tcW w:w="315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bookmarkStart w:id="0" w:name="_GoBack"/>
            <w:bookmarkEnd w:id="0"/>
          </w:p>
        </w:tc>
        <w:tc>
          <w:tcPr>
            <w:tcW w:w="1319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319" w:type="dxa"/>
            <w:gridSpan w:val="3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及地址</w:t>
            </w:r>
          </w:p>
        </w:tc>
        <w:tc>
          <w:tcPr>
            <w:tcW w:w="43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2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9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现工作岗位</w:t>
            </w:r>
          </w:p>
        </w:tc>
        <w:tc>
          <w:tcPr>
            <w:tcW w:w="212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现任职务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市场部经理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任现职年限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现职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月收入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应聘岗位（职务）</w:t>
            </w:r>
          </w:p>
        </w:tc>
        <w:tc>
          <w:tcPr>
            <w:tcW w:w="762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综合柜员岗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希望薪水</w:t>
            </w:r>
          </w:p>
        </w:tc>
        <w:tc>
          <w:tcPr>
            <w:tcW w:w="22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其他愿望和要求</w:t>
            </w: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和社会关系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25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196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34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本人联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系电话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详细通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讯地址</w:t>
            </w:r>
          </w:p>
        </w:tc>
        <w:tc>
          <w:tcPr>
            <w:tcW w:w="1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推荐人签名</w:t>
            </w:r>
          </w:p>
        </w:tc>
        <w:tc>
          <w:tcPr>
            <w:tcW w:w="25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45" w:type="dxa"/>
            <w:gridSpan w:val="28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保证书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545" w:type="dxa"/>
            <w:gridSpan w:val="2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我保证上述内容均属实，本人愿意承担不属实的一切责任。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793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2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注：附表《个人学习和工作经历表》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</w:rPr>
            </w:pPr>
          </w:p>
        </w:tc>
      </w:tr>
    </w:tbl>
    <w:p/>
    <w:p/>
    <w:p/>
    <w:p/>
    <w:p>
      <w:pPr>
        <w:pageBreakBefore/>
        <w:jc w:val="center"/>
      </w:pPr>
      <w:r>
        <w:rPr>
          <w:rFonts w:hint="eastAsia" w:ascii="宋体" w:hAnsi="宋体"/>
          <w:b/>
        </w:rPr>
        <w:t>个人学习和工作经历表</w:t>
      </w:r>
    </w:p>
    <w:p/>
    <w:tbl>
      <w:tblPr>
        <w:tblStyle w:val="4"/>
        <w:tblW w:w="89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70"/>
        <w:gridCol w:w="2651"/>
        <w:gridCol w:w="1703"/>
        <w:gridCol w:w="1292"/>
        <w:gridCol w:w="1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　习　经　历</w:t>
            </w:r>
          </w:p>
        </w:tc>
        <w:tc>
          <w:tcPr>
            <w:tcW w:w="16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　间</w:t>
            </w:r>
          </w:p>
        </w:tc>
        <w:tc>
          <w:tcPr>
            <w:tcW w:w="26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　　校</w:t>
            </w:r>
          </w:p>
        </w:tc>
        <w:tc>
          <w:tcPr>
            <w:tcW w:w="17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　业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学历（学位）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　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　作　经　历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　间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　作　单　位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职务（职称）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　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特殊经历</w:t>
            </w:r>
          </w:p>
        </w:tc>
        <w:tc>
          <w:tcPr>
            <w:tcW w:w="8387" w:type="dxa"/>
            <w:gridSpan w:val="5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CF0AB6"/>
    <w:rsid w:val="0ACD2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Micorosoft</Company>
  <Pages>2</Pages>
  <Words>128</Words>
  <Characters>731</Characters>
  <Lines>6</Lines>
  <Paragraphs>1</Paragraphs>
  <TotalTime>2</TotalTime>
  <ScaleCrop>false</ScaleCrop>
  <LinksUpToDate>false</LinksUpToDate>
  <CharactersWithSpaces>858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2018-07-02T21:29:00Z</dcterms:created>
  <dc:creator>都說_尘世美灬</dc:creator>
  <cp:lastModifiedBy>村镇银行左沛15655260805</cp:lastModifiedBy>
  <dcterms:modified xsi:type="dcterms:W3CDTF">2020-10-20T08:59:49Z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