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C4" w:rsidRPr="00AA02E9" w:rsidRDefault="002A21C4" w:rsidP="00B12D58">
      <w:pPr>
        <w:jc w:val="center"/>
        <w:rPr>
          <w:rFonts w:ascii="宋体"/>
          <w:b/>
          <w:sz w:val="36"/>
          <w:szCs w:val="36"/>
        </w:rPr>
      </w:pPr>
      <w:r w:rsidRPr="00AA02E9">
        <w:rPr>
          <w:rFonts w:ascii="宋体" w:hAnsi="宋体" w:hint="eastAsia"/>
          <w:b/>
          <w:sz w:val="36"/>
          <w:szCs w:val="36"/>
        </w:rPr>
        <w:t>砀山农商银行</w:t>
      </w:r>
      <w:r w:rsidRPr="00AA02E9">
        <w:rPr>
          <w:rFonts w:ascii="宋体" w:hAnsi="宋体"/>
          <w:b/>
          <w:sz w:val="36"/>
          <w:szCs w:val="36"/>
        </w:rPr>
        <w:t>2017</w:t>
      </w:r>
      <w:r w:rsidRPr="00AA02E9">
        <w:rPr>
          <w:rFonts w:ascii="宋体" w:hAnsi="宋体" w:hint="eastAsia"/>
          <w:b/>
          <w:sz w:val="36"/>
          <w:szCs w:val="36"/>
        </w:rPr>
        <w:t>年社会招聘参加笔试人员名单</w:t>
      </w:r>
    </w:p>
    <w:p w:rsidR="002A21C4" w:rsidRPr="006B11C5" w:rsidRDefault="002A21C4">
      <w:pPr>
        <w:rPr>
          <w:rStyle w:val="Strong"/>
          <w:rFonts w:ascii="仿宋_GB2312" w:eastAsia="仿宋_GB2312"/>
          <w:sz w:val="30"/>
          <w:szCs w:val="30"/>
        </w:rPr>
      </w:pPr>
    </w:p>
    <w:p w:rsidR="002A21C4" w:rsidRPr="006727B7" w:rsidRDefault="002A21C4" w:rsidP="004104ED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各位考生：</w:t>
      </w:r>
    </w:p>
    <w:p w:rsidR="002A21C4" w:rsidRPr="006727B7" w:rsidRDefault="002A21C4" w:rsidP="008642F0">
      <w:pPr>
        <w:spacing w:line="560" w:lineRule="exact"/>
        <w:ind w:firstLineChars="247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感谢你们认可并积极应聘报考</w:t>
      </w:r>
      <w:r>
        <w:rPr>
          <w:rStyle w:val="Strong"/>
          <w:rFonts w:ascii="仿宋" w:eastAsia="仿宋" w:hAnsi="仿宋" w:hint="eastAsia"/>
          <w:b w:val="0"/>
          <w:sz w:val="32"/>
          <w:szCs w:val="32"/>
        </w:rPr>
        <w:t>砀山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农村商业银行。按照省联社统一部署，我行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2017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年社会招聘网上报名工作已于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5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月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25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日截止。</w:t>
      </w:r>
    </w:p>
    <w:p w:rsidR="002A21C4" w:rsidRPr="006727B7" w:rsidRDefault="002A21C4" w:rsidP="008642F0">
      <w:pPr>
        <w:spacing w:line="560" w:lineRule="exact"/>
        <w:ind w:firstLineChars="247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根据我行本次招聘简章中规定</w:t>
      </w:r>
      <w:r>
        <w:rPr>
          <w:rStyle w:val="Strong"/>
          <w:rFonts w:ascii="仿宋" w:eastAsia="仿宋" w:hAnsi="仿宋" w:hint="eastAsia"/>
          <w:b w:val="0"/>
          <w:sz w:val="32"/>
          <w:szCs w:val="32"/>
        </w:rPr>
        <w:t>的基本条件，结合网上报名人员整体情况，经我行严格条件审核、筛选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，现将参加笔试人员名单公布如下：</w:t>
      </w:r>
    </w:p>
    <w:tbl>
      <w:tblPr>
        <w:tblW w:w="8105" w:type="dxa"/>
        <w:tblInd w:w="103" w:type="dxa"/>
        <w:tblLook w:val="0000"/>
      </w:tblPr>
      <w:tblGrid>
        <w:gridCol w:w="1805"/>
        <w:gridCol w:w="1620"/>
        <w:gridCol w:w="1440"/>
        <w:gridCol w:w="3240"/>
      </w:tblGrid>
      <w:tr w:rsidR="002A21C4" w:rsidTr="00D43414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Default="002A21C4" w:rsidP="00D43414">
            <w:pPr>
              <w:jc w:val="center"/>
              <w:rPr>
                <w:rFonts w:asci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Default="002A21C4" w:rsidP="00D4341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Default="002A21C4" w:rsidP="00D4341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性别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Default="002A21C4" w:rsidP="00D4341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身份证号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王新慧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340621********5263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刘淼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342221********7828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单前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342221********554X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许潘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342222********6903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陈鑫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372925********5514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张婉茹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342221********2568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冯玉颠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342221********4528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范文其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342221********2550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吴顺男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340322********6875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宋娜娜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342222********0425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21C4" w:rsidRPr="00E242AF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E242AF">
              <w:rPr>
                <w:rFonts w:ascii="Arial" w:hAnsi="Arial" w:cs="Arial" w:hint="eastAsia"/>
                <w:kern w:val="0"/>
                <w:sz w:val="22"/>
              </w:rPr>
              <w:t>王聪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21C4" w:rsidRPr="00E242AF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E242AF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342221********5015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陈露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342225********1042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342221********0030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何阳阳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342221********2022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342221********5019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张飒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342221********4586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21C4" w:rsidRPr="00E242AF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E242AF">
              <w:rPr>
                <w:rFonts w:ascii="Arial" w:hAnsi="Arial" w:cs="Arial" w:hint="eastAsia"/>
                <w:kern w:val="0"/>
                <w:sz w:val="22"/>
              </w:rPr>
              <w:t>石超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21C4" w:rsidRPr="00E242AF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E242AF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340304********0617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342221********0520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邵姗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342221********3607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吴冠领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411403********1034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陈然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342221********0027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汪子又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342221********5588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阚园园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342221********4528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戚闯闯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342221********7432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孙淼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342221********7542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蒋秀秀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342221********1027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卢欣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342221********0043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620502********4840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阚文玉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342221********5048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江银亭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342201********2825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包敦成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342221********003X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丛珊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342221********0022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郭景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342221********7468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320322********6531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候硕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342221********0546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陈胜男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342221********4523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刘馨忆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342221********0023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邵乾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341321********821X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吴亚萍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341321********302X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杜优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411426********4528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王小康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342221********0536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董三凤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342221********6544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张梦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342221********2560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王由由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342221********9222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唐坊娣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342221********4027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王姗姗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342221********0522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崔莎莎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342221********0047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贾晨曦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342221********0018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曹桂芳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342221********5029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李慧娴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342201********4161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李晓宁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342222********1752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朱佳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342221********0046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高洁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342221********0061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武杨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342221********0046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李瑾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342221********0022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王任任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342221********6020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唐影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342221********9241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王鹏霄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342221********0014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李沛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342221********9213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邵晓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342221********5546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阚雪琳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342221********5067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闫静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342221********4545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赵佳珍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342221********5069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侯梦杰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342221********512X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黄婷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372925********0027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胡静文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342221********0022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王智慧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342221********4146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曹乐乐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342221********7090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汤婉迪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342221********8244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王亭茜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411403********1225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范梦晴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342221********6520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姚璐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342221********0065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陈晨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320323********0447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杜金潭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342221********5089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李丹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342221********002X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范煜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342221********003X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411481********0676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342221********922X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戚彩彩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342221********7484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郝孟辉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342221********0016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肖静楠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342221********7861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王云婷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342221********5127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张韧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342221********5059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段梦晴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342221********1022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庞淼淼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342221********7423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李瑞琦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342221********0031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王薇薇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342221********1064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许朦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342221********0045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342221********7502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赵丹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342221********0046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许智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342221********455X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马晓晴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342221********0048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于梦琦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342221********0044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郭畅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342221********2023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刘曦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342221********7018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卢红丽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342221********4062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宋亚丽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342221********5045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杨爽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342221********1642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黄情情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342221********2049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杨婷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342221********152X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曹凯翔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342221********0030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王鹏展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412326********6030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马娇娇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342201********5149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黄润杰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342221********6065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孟庆远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342221********0010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许晗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342221********0026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蒋丹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342221********6548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刘畅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342221********6043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李革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342221********4533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342221********5013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郝晨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342221********3528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段鲁争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342221********9217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魏子翔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342221********0034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342221********0042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房长放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342221********5059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张福存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342221********559X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蒋梦薇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342221********6548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刘丹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342221********1200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魏轶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342221********005X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魏银平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342221********002X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孙艺芯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342221********2021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常扣扣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342221********6099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王琪琪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342221********2028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陈紫薇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342221********0026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孙庆林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342221********9215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汪佳利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342221********0040</w:t>
            </w:r>
          </w:p>
        </w:tc>
      </w:tr>
      <w:tr w:rsidR="002A21C4" w:rsidRPr="008642F0" w:rsidTr="00D43414">
        <w:trPr>
          <w:trHeight w:val="3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 w:rsidRPr="008642F0">
              <w:rPr>
                <w:rFonts w:ascii="宋体" w:hAnsi="宋体" w:cs="Arial"/>
                <w:kern w:val="0"/>
                <w:sz w:val="22"/>
              </w:rPr>
              <w:t>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刘娜娜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642F0">
              <w:rPr>
                <w:rFonts w:ascii="Arial" w:hAnsi="Arial" w:cs="Arial" w:hint="eastAsia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C4" w:rsidRPr="008642F0" w:rsidRDefault="002A21C4" w:rsidP="00D4341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 w:rsidRPr="008642F0">
              <w:rPr>
                <w:rFonts w:ascii="Arial" w:hAnsi="Arial" w:cs="Arial"/>
                <w:color w:val="333333"/>
                <w:kern w:val="0"/>
                <w:sz w:val="22"/>
              </w:rPr>
              <w:t>412725********5768</w:t>
            </w:r>
          </w:p>
        </w:tc>
      </w:tr>
    </w:tbl>
    <w:p w:rsidR="002A21C4" w:rsidRPr="006727B7" w:rsidRDefault="002A21C4" w:rsidP="002A21C4">
      <w:pPr>
        <w:spacing w:line="560" w:lineRule="exact"/>
        <w:ind w:firstLineChars="198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>
        <w:rPr>
          <w:rStyle w:val="Strong"/>
          <w:rFonts w:ascii="仿宋" w:eastAsia="仿宋" w:hAnsi="仿宋" w:hint="eastAsia"/>
          <w:b w:val="0"/>
          <w:sz w:val="32"/>
          <w:szCs w:val="32"/>
        </w:rPr>
        <w:t>本次招聘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全省统一笔试时间预计于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2017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年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6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月中下旬进行，具体时间请及时关注本行后续通知，请考生提前做好各项准备。</w:t>
      </w:r>
    </w:p>
    <w:p w:rsidR="002A21C4" w:rsidRPr="006727B7" w:rsidRDefault="002A21C4" w:rsidP="008642F0">
      <w:pPr>
        <w:spacing w:line="560" w:lineRule="exact"/>
        <w:ind w:firstLineChars="198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感谢你们的理解与支持！</w:t>
      </w:r>
    </w:p>
    <w:p w:rsidR="002A21C4" w:rsidRPr="006727B7" w:rsidRDefault="002A21C4" w:rsidP="008642F0">
      <w:pPr>
        <w:spacing w:line="560" w:lineRule="exact"/>
        <w:ind w:firstLineChars="198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特此通知。</w:t>
      </w:r>
    </w:p>
    <w:p w:rsidR="002A21C4" w:rsidRPr="006B11C5" w:rsidRDefault="002A21C4" w:rsidP="008642F0">
      <w:pPr>
        <w:spacing w:line="560" w:lineRule="exact"/>
        <w:ind w:firstLineChars="198" w:firstLine="31680"/>
        <w:rPr>
          <w:rFonts w:ascii="仿宋_GB2312" w:eastAsia="仿宋_GB2312"/>
          <w:b/>
          <w:bCs/>
          <w:sz w:val="30"/>
          <w:szCs w:val="30"/>
        </w:rPr>
      </w:pPr>
    </w:p>
    <w:p w:rsidR="002A21C4" w:rsidRPr="006B11C5" w:rsidRDefault="002A21C4" w:rsidP="008642F0">
      <w:pPr>
        <w:spacing w:line="560" w:lineRule="exact"/>
        <w:ind w:firstLineChars="198" w:firstLine="31680"/>
        <w:rPr>
          <w:rStyle w:val="Strong"/>
          <w:rFonts w:ascii="仿宋_GB2312" w:eastAsia="仿宋_GB2312"/>
          <w:sz w:val="30"/>
          <w:szCs w:val="30"/>
        </w:rPr>
      </w:pPr>
      <w:r w:rsidRPr="006B11C5">
        <w:rPr>
          <w:rStyle w:val="Strong"/>
          <w:rFonts w:ascii="仿宋_GB2312" w:eastAsia="仿宋_GB2312" w:hint="eastAsia"/>
          <w:sz w:val="30"/>
          <w:szCs w:val="30"/>
        </w:rPr>
        <w:t>郑重声明：</w:t>
      </w:r>
      <w:r>
        <w:rPr>
          <w:rStyle w:val="Strong"/>
          <w:rFonts w:ascii="仿宋_GB2312" w:eastAsia="仿宋_GB2312" w:hint="eastAsia"/>
          <w:sz w:val="30"/>
          <w:szCs w:val="30"/>
        </w:rPr>
        <w:t>本次招聘安徽农村商业银行</w:t>
      </w:r>
      <w:r w:rsidRPr="006B11C5">
        <w:rPr>
          <w:rStyle w:val="Strong"/>
          <w:rFonts w:ascii="仿宋_GB2312" w:eastAsia="仿宋_GB2312" w:hint="eastAsia"/>
          <w:sz w:val="30"/>
          <w:szCs w:val="30"/>
        </w:rPr>
        <w:t>系统未委托任何机构以任何形式进行考前辅导，也未指定任何参考书籍。本次招聘唯一官方信息发送渠道均为本报名系统及本行官网，考生收到任何包括“考试包过、审核通过”等信息在内的均为虚假诈骗信息，请勿上当受骗。</w:t>
      </w:r>
    </w:p>
    <w:p w:rsidR="002A21C4" w:rsidRPr="006B11C5" w:rsidRDefault="002A21C4" w:rsidP="008642F0">
      <w:pPr>
        <w:spacing w:line="560" w:lineRule="exact"/>
        <w:ind w:firstLineChars="198" w:firstLine="31680"/>
        <w:rPr>
          <w:rStyle w:val="Strong"/>
          <w:rFonts w:ascii="仿宋_GB2312" w:eastAsia="仿宋_GB2312"/>
          <w:sz w:val="30"/>
          <w:szCs w:val="30"/>
        </w:rPr>
      </w:pPr>
    </w:p>
    <w:p w:rsidR="002A21C4" w:rsidRPr="006B11C5" w:rsidRDefault="002A21C4" w:rsidP="0045694F">
      <w:pPr>
        <w:spacing w:line="560" w:lineRule="exact"/>
        <w:ind w:firstLineChars="198" w:firstLine="31680"/>
        <w:rPr>
          <w:rFonts w:ascii="仿宋_GB2312" w:eastAsia="仿宋_GB2312"/>
          <w:b/>
          <w:bCs/>
          <w:sz w:val="30"/>
          <w:szCs w:val="30"/>
        </w:rPr>
      </w:pPr>
      <w:r w:rsidRPr="006B11C5">
        <w:rPr>
          <w:rStyle w:val="Strong"/>
          <w:rFonts w:ascii="仿宋_GB2312" w:eastAsia="仿宋_GB2312"/>
          <w:sz w:val="30"/>
          <w:szCs w:val="30"/>
        </w:rPr>
        <w:t xml:space="preserve">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17"/>
        </w:smartTagPr>
        <w:r w:rsidRPr="006B11C5">
          <w:rPr>
            <w:rStyle w:val="Strong"/>
            <w:rFonts w:ascii="仿宋_GB2312" w:eastAsia="仿宋_GB2312"/>
            <w:sz w:val="30"/>
            <w:szCs w:val="30"/>
          </w:rPr>
          <w:t>2017</w:t>
        </w:r>
        <w:r w:rsidRPr="006B11C5">
          <w:rPr>
            <w:rStyle w:val="Strong"/>
            <w:rFonts w:ascii="仿宋_GB2312" w:eastAsia="仿宋_GB2312" w:hint="eastAsia"/>
            <w:sz w:val="30"/>
            <w:szCs w:val="30"/>
          </w:rPr>
          <w:t>年</w:t>
        </w:r>
        <w:r w:rsidRPr="006B11C5">
          <w:rPr>
            <w:rStyle w:val="Strong"/>
            <w:rFonts w:ascii="仿宋_GB2312" w:eastAsia="仿宋_GB2312"/>
            <w:sz w:val="30"/>
            <w:szCs w:val="30"/>
          </w:rPr>
          <w:t>6</w:t>
        </w:r>
        <w:r w:rsidRPr="006B11C5">
          <w:rPr>
            <w:rStyle w:val="Strong"/>
            <w:rFonts w:ascii="仿宋_GB2312" w:eastAsia="仿宋_GB2312" w:hint="eastAsia"/>
            <w:sz w:val="30"/>
            <w:szCs w:val="30"/>
          </w:rPr>
          <w:t>月</w:t>
        </w:r>
        <w:r w:rsidRPr="006B11C5">
          <w:rPr>
            <w:rStyle w:val="Strong"/>
            <w:rFonts w:ascii="仿宋_GB2312" w:eastAsia="仿宋_GB2312"/>
            <w:sz w:val="30"/>
            <w:szCs w:val="30"/>
          </w:rPr>
          <w:t>1</w:t>
        </w:r>
        <w:r w:rsidRPr="006B11C5">
          <w:rPr>
            <w:rStyle w:val="Strong"/>
            <w:rFonts w:ascii="仿宋_GB2312" w:eastAsia="仿宋_GB2312" w:hint="eastAsia"/>
            <w:sz w:val="30"/>
            <w:szCs w:val="30"/>
          </w:rPr>
          <w:t>日</w:t>
        </w:r>
      </w:smartTag>
    </w:p>
    <w:sectPr w:rsidR="002A21C4" w:rsidRPr="006B11C5" w:rsidSect="004104ED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Microsoft JhengHei Ligh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6BC"/>
    <w:rsid w:val="00002D47"/>
    <w:rsid w:val="00004249"/>
    <w:rsid w:val="00006121"/>
    <w:rsid w:val="00007467"/>
    <w:rsid w:val="000107BC"/>
    <w:rsid w:val="000114D4"/>
    <w:rsid w:val="00011636"/>
    <w:rsid w:val="00011E0A"/>
    <w:rsid w:val="00013BA6"/>
    <w:rsid w:val="00013CA1"/>
    <w:rsid w:val="00016E7F"/>
    <w:rsid w:val="00017168"/>
    <w:rsid w:val="00017563"/>
    <w:rsid w:val="000204CA"/>
    <w:rsid w:val="00020731"/>
    <w:rsid w:val="00020E72"/>
    <w:rsid w:val="00023E63"/>
    <w:rsid w:val="00024A88"/>
    <w:rsid w:val="00025342"/>
    <w:rsid w:val="00030BBD"/>
    <w:rsid w:val="00034AE7"/>
    <w:rsid w:val="00034D9C"/>
    <w:rsid w:val="00035630"/>
    <w:rsid w:val="0004218A"/>
    <w:rsid w:val="00042CC1"/>
    <w:rsid w:val="0004460D"/>
    <w:rsid w:val="00044D49"/>
    <w:rsid w:val="00046533"/>
    <w:rsid w:val="000512AC"/>
    <w:rsid w:val="00051BF9"/>
    <w:rsid w:val="00055B53"/>
    <w:rsid w:val="00056A81"/>
    <w:rsid w:val="00056BC2"/>
    <w:rsid w:val="000570A0"/>
    <w:rsid w:val="000603D1"/>
    <w:rsid w:val="00065FBD"/>
    <w:rsid w:val="000672C0"/>
    <w:rsid w:val="00071B65"/>
    <w:rsid w:val="00072692"/>
    <w:rsid w:val="000728C4"/>
    <w:rsid w:val="00073092"/>
    <w:rsid w:val="00073359"/>
    <w:rsid w:val="0007494E"/>
    <w:rsid w:val="00077EE0"/>
    <w:rsid w:val="0008019C"/>
    <w:rsid w:val="00080C35"/>
    <w:rsid w:val="00080E58"/>
    <w:rsid w:val="00081633"/>
    <w:rsid w:val="00082352"/>
    <w:rsid w:val="0008258C"/>
    <w:rsid w:val="000838F4"/>
    <w:rsid w:val="00084195"/>
    <w:rsid w:val="00084752"/>
    <w:rsid w:val="000947F2"/>
    <w:rsid w:val="00094D85"/>
    <w:rsid w:val="000961EE"/>
    <w:rsid w:val="000963E6"/>
    <w:rsid w:val="00096E2D"/>
    <w:rsid w:val="000A06C9"/>
    <w:rsid w:val="000A3CE9"/>
    <w:rsid w:val="000A5262"/>
    <w:rsid w:val="000A66DD"/>
    <w:rsid w:val="000A69FA"/>
    <w:rsid w:val="000A6CA0"/>
    <w:rsid w:val="000A6F9F"/>
    <w:rsid w:val="000A780C"/>
    <w:rsid w:val="000B129D"/>
    <w:rsid w:val="000B1378"/>
    <w:rsid w:val="000B1BAD"/>
    <w:rsid w:val="000B39E1"/>
    <w:rsid w:val="000B3C29"/>
    <w:rsid w:val="000B3F2C"/>
    <w:rsid w:val="000B4591"/>
    <w:rsid w:val="000B4703"/>
    <w:rsid w:val="000B501D"/>
    <w:rsid w:val="000B5046"/>
    <w:rsid w:val="000B5A8F"/>
    <w:rsid w:val="000B5AC0"/>
    <w:rsid w:val="000B61A4"/>
    <w:rsid w:val="000B6C5F"/>
    <w:rsid w:val="000B7CE0"/>
    <w:rsid w:val="000B7E0D"/>
    <w:rsid w:val="000C2AD3"/>
    <w:rsid w:val="000C302B"/>
    <w:rsid w:val="000C373A"/>
    <w:rsid w:val="000C417D"/>
    <w:rsid w:val="000C4E58"/>
    <w:rsid w:val="000C68DB"/>
    <w:rsid w:val="000C7C1E"/>
    <w:rsid w:val="000D20EC"/>
    <w:rsid w:val="000D31A6"/>
    <w:rsid w:val="000D37BD"/>
    <w:rsid w:val="000D3DDE"/>
    <w:rsid w:val="000D4015"/>
    <w:rsid w:val="000D546E"/>
    <w:rsid w:val="000E41D7"/>
    <w:rsid w:val="000E4745"/>
    <w:rsid w:val="000E51E6"/>
    <w:rsid w:val="000E6629"/>
    <w:rsid w:val="000E7191"/>
    <w:rsid w:val="000E76AB"/>
    <w:rsid w:val="000E7FC7"/>
    <w:rsid w:val="000F15C1"/>
    <w:rsid w:val="000F2AA0"/>
    <w:rsid w:val="000F2F6D"/>
    <w:rsid w:val="000F46F2"/>
    <w:rsid w:val="000F515C"/>
    <w:rsid w:val="000F7005"/>
    <w:rsid w:val="000F75D9"/>
    <w:rsid w:val="000F7D13"/>
    <w:rsid w:val="0010126C"/>
    <w:rsid w:val="00101E90"/>
    <w:rsid w:val="001023D6"/>
    <w:rsid w:val="00102A22"/>
    <w:rsid w:val="00105C20"/>
    <w:rsid w:val="001063DD"/>
    <w:rsid w:val="00106B9E"/>
    <w:rsid w:val="00111F7C"/>
    <w:rsid w:val="00112C75"/>
    <w:rsid w:val="00114DEE"/>
    <w:rsid w:val="001173EF"/>
    <w:rsid w:val="00117CB0"/>
    <w:rsid w:val="00120061"/>
    <w:rsid w:val="00120A04"/>
    <w:rsid w:val="00123B43"/>
    <w:rsid w:val="0012476C"/>
    <w:rsid w:val="0012618A"/>
    <w:rsid w:val="00131388"/>
    <w:rsid w:val="00133EB3"/>
    <w:rsid w:val="00134559"/>
    <w:rsid w:val="001349C3"/>
    <w:rsid w:val="00134E38"/>
    <w:rsid w:val="00134FF9"/>
    <w:rsid w:val="00136FB4"/>
    <w:rsid w:val="00140BE6"/>
    <w:rsid w:val="0014131B"/>
    <w:rsid w:val="00141356"/>
    <w:rsid w:val="00141B81"/>
    <w:rsid w:val="00142490"/>
    <w:rsid w:val="00142E8F"/>
    <w:rsid w:val="00146C1A"/>
    <w:rsid w:val="00147BED"/>
    <w:rsid w:val="00147DF7"/>
    <w:rsid w:val="00151B70"/>
    <w:rsid w:val="00152827"/>
    <w:rsid w:val="00152ECD"/>
    <w:rsid w:val="00153552"/>
    <w:rsid w:val="00153974"/>
    <w:rsid w:val="001549BF"/>
    <w:rsid w:val="001576CB"/>
    <w:rsid w:val="00157CAA"/>
    <w:rsid w:val="00160653"/>
    <w:rsid w:val="00161BB9"/>
    <w:rsid w:val="00162EB8"/>
    <w:rsid w:val="00163E3B"/>
    <w:rsid w:val="00166C95"/>
    <w:rsid w:val="00166EBC"/>
    <w:rsid w:val="0016746D"/>
    <w:rsid w:val="001679BE"/>
    <w:rsid w:val="00170991"/>
    <w:rsid w:val="0017388D"/>
    <w:rsid w:val="00174034"/>
    <w:rsid w:val="00174FCF"/>
    <w:rsid w:val="001758A0"/>
    <w:rsid w:val="0017625B"/>
    <w:rsid w:val="001768AC"/>
    <w:rsid w:val="00177F40"/>
    <w:rsid w:val="00182C11"/>
    <w:rsid w:val="00183893"/>
    <w:rsid w:val="00183AEE"/>
    <w:rsid w:val="00186073"/>
    <w:rsid w:val="00190F5B"/>
    <w:rsid w:val="0019102B"/>
    <w:rsid w:val="001928B7"/>
    <w:rsid w:val="00193223"/>
    <w:rsid w:val="00193909"/>
    <w:rsid w:val="00193B53"/>
    <w:rsid w:val="00194652"/>
    <w:rsid w:val="00195C1C"/>
    <w:rsid w:val="0019662A"/>
    <w:rsid w:val="00196E22"/>
    <w:rsid w:val="001A046D"/>
    <w:rsid w:val="001A0D69"/>
    <w:rsid w:val="001A1CCF"/>
    <w:rsid w:val="001A458C"/>
    <w:rsid w:val="001B15EE"/>
    <w:rsid w:val="001B419C"/>
    <w:rsid w:val="001B473A"/>
    <w:rsid w:val="001B5C80"/>
    <w:rsid w:val="001B633B"/>
    <w:rsid w:val="001B6E98"/>
    <w:rsid w:val="001B73F7"/>
    <w:rsid w:val="001B7EF6"/>
    <w:rsid w:val="001C0473"/>
    <w:rsid w:val="001C1695"/>
    <w:rsid w:val="001C1709"/>
    <w:rsid w:val="001C4ADE"/>
    <w:rsid w:val="001C4C8F"/>
    <w:rsid w:val="001C6C62"/>
    <w:rsid w:val="001C6F3C"/>
    <w:rsid w:val="001D0037"/>
    <w:rsid w:val="001D12CC"/>
    <w:rsid w:val="001D466C"/>
    <w:rsid w:val="001D4B6E"/>
    <w:rsid w:val="001E02CB"/>
    <w:rsid w:val="001E1408"/>
    <w:rsid w:val="001E2D8A"/>
    <w:rsid w:val="001E3C7C"/>
    <w:rsid w:val="001E53D1"/>
    <w:rsid w:val="001E685B"/>
    <w:rsid w:val="001F0154"/>
    <w:rsid w:val="001F0DEC"/>
    <w:rsid w:val="001F1F26"/>
    <w:rsid w:val="0020096E"/>
    <w:rsid w:val="002019FD"/>
    <w:rsid w:val="0020240D"/>
    <w:rsid w:val="00202570"/>
    <w:rsid w:val="00203322"/>
    <w:rsid w:val="00203A8F"/>
    <w:rsid w:val="00203B27"/>
    <w:rsid w:val="00203E53"/>
    <w:rsid w:val="00204D0C"/>
    <w:rsid w:val="00205D38"/>
    <w:rsid w:val="0020639D"/>
    <w:rsid w:val="00207B51"/>
    <w:rsid w:val="00207F22"/>
    <w:rsid w:val="00210A4C"/>
    <w:rsid w:val="00216561"/>
    <w:rsid w:val="00221D4E"/>
    <w:rsid w:val="0022288C"/>
    <w:rsid w:val="002232F0"/>
    <w:rsid w:val="00223963"/>
    <w:rsid w:val="00224C38"/>
    <w:rsid w:val="00227954"/>
    <w:rsid w:val="00230577"/>
    <w:rsid w:val="0023234C"/>
    <w:rsid w:val="00232884"/>
    <w:rsid w:val="00232972"/>
    <w:rsid w:val="002342B0"/>
    <w:rsid w:val="00236350"/>
    <w:rsid w:val="0023668D"/>
    <w:rsid w:val="00237383"/>
    <w:rsid w:val="0024241D"/>
    <w:rsid w:val="002427A3"/>
    <w:rsid w:val="00242AA1"/>
    <w:rsid w:val="00243365"/>
    <w:rsid w:val="002454B3"/>
    <w:rsid w:val="0025060A"/>
    <w:rsid w:val="00253328"/>
    <w:rsid w:val="00254AC5"/>
    <w:rsid w:val="00255007"/>
    <w:rsid w:val="00255BB0"/>
    <w:rsid w:val="00256745"/>
    <w:rsid w:val="002568D7"/>
    <w:rsid w:val="0025716C"/>
    <w:rsid w:val="00257241"/>
    <w:rsid w:val="00257ACA"/>
    <w:rsid w:val="00262023"/>
    <w:rsid w:val="00262FB3"/>
    <w:rsid w:val="002637B6"/>
    <w:rsid w:val="00265504"/>
    <w:rsid w:val="00266816"/>
    <w:rsid w:val="00266A4A"/>
    <w:rsid w:val="0027045A"/>
    <w:rsid w:val="0027094D"/>
    <w:rsid w:val="0027259B"/>
    <w:rsid w:val="00272689"/>
    <w:rsid w:val="00275358"/>
    <w:rsid w:val="00281726"/>
    <w:rsid w:val="00281F8D"/>
    <w:rsid w:val="002835D0"/>
    <w:rsid w:val="0028693E"/>
    <w:rsid w:val="00286A1B"/>
    <w:rsid w:val="00287703"/>
    <w:rsid w:val="00287B36"/>
    <w:rsid w:val="00290929"/>
    <w:rsid w:val="00290E0D"/>
    <w:rsid w:val="00291992"/>
    <w:rsid w:val="00291FA3"/>
    <w:rsid w:val="00294E66"/>
    <w:rsid w:val="00294F75"/>
    <w:rsid w:val="002A0FA9"/>
    <w:rsid w:val="002A21C4"/>
    <w:rsid w:val="002A27EC"/>
    <w:rsid w:val="002A2D53"/>
    <w:rsid w:val="002A2DF3"/>
    <w:rsid w:val="002A31BF"/>
    <w:rsid w:val="002A4371"/>
    <w:rsid w:val="002A4EDB"/>
    <w:rsid w:val="002A577D"/>
    <w:rsid w:val="002A586C"/>
    <w:rsid w:val="002A5E18"/>
    <w:rsid w:val="002A7443"/>
    <w:rsid w:val="002A7F35"/>
    <w:rsid w:val="002B0AC6"/>
    <w:rsid w:val="002B0DA2"/>
    <w:rsid w:val="002B3684"/>
    <w:rsid w:val="002B3962"/>
    <w:rsid w:val="002B51C0"/>
    <w:rsid w:val="002B540C"/>
    <w:rsid w:val="002B69C2"/>
    <w:rsid w:val="002B793C"/>
    <w:rsid w:val="002D17EA"/>
    <w:rsid w:val="002D1FEE"/>
    <w:rsid w:val="002D2491"/>
    <w:rsid w:val="002D27EA"/>
    <w:rsid w:val="002D3A0B"/>
    <w:rsid w:val="002D50CA"/>
    <w:rsid w:val="002D69DD"/>
    <w:rsid w:val="002E1B1C"/>
    <w:rsid w:val="002E2F44"/>
    <w:rsid w:val="002E597C"/>
    <w:rsid w:val="002E6DBC"/>
    <w:rsid w:val="002F3AC7"/>
    <w:rsid w:val="002F4802"/>
    <w:rsid w:val="002F55CF"/>
    <w:rsid w:val="002F5CDA"/>
    <w:rsid w:val="00302B29"/>
    <w:rsid w:val="00302E18"/>
    <w:rsid w:val="003030B0"/>
    <w:rsid w:val="003035FF"/>
    <w:rsid w:val="0030387D"/>
    <w:rsid w:val="00303A15"/>
    <w:rsid w:val="00304CA4"/>
    <w:rsid w:val="003071F9"/>
    <w:rsid w:val="00307F03"/>
    <w:rsid w:val="0031079E"/>
    <w:rsid w:val="00311E6B"/>
    <w:rsid w:val="003126F0"/>
    <w:rsid w:val="00313852"/>
    <w:rsid w:val="00313E96"/>
    <w:rsid w:val="00314A7F"/>
    <w:rsid w:val="0031584C"/>
    <w:rsid w:val="00320DC8"/>
    <w:rsid w:val="003239F2"/>
    <w:rsid w:val="003245E8"/>
    <w:rsid w:val="00324CAB"/>
    <w:rsid w:val="0032545D"/>
    <w:rsid w:val="003256E0"/>
    <w:rsid w:val="00325E9F"/>
    <w:rsid w:val="003264FF"/>
    <w:rsid w:val="00327A2A"/>
    <w:rsid w:val="00331D65"/>
    <w:rsid w:val="00332E8C"/>
    <w:rsid w:val="00333203"/>
    <w:rsid w:val="00333642"/>
    <w:rsid w:val="00333852"/>
    <w:rsid w:val="00335916"/>
    <w:rsid w:val="003365CD"/>
    <w:rsid w:val="00336AD2"/>
    <w:rsid w:val="0033749E"/>
    <w:rsid w:val="00337708"/>
    <w:rsid w:val="003405A7"/>
    <w:rsid w:val="00342D62"/>
    <w:rsid w:val="0034507E"/>
    <w:rsid w:val="003503EA"/>
    <w:rsid w:val="00351AB5"/>
    <w:rsid w:val="00352E14"/>
    <w:rsid w:val="00354052"/>
    <w:rsid w:val="003542E8"/>
    <w:rsid w:val="0035534B"/>
    <w:rsid w:val="00356933"/>
    <w:rsid w:val="00356AA1"/>
    <w:rsid w:val="003573C3"/>
    <w:rsid w:val="00360387"/>
    <w:rsid w:val="00361400"/>
    <w:rsid w:val="0036177A"/>
    <w:rsid w:val="00364C69"/>
    <w:rsid w:val="00365E61"/>
    <w:rsid w:val="00366D8C"/>
    <w:rsid w:val="00371A0D"/>
    <w:rsid w:val="003726D7"/>
    <w:rsid w:val="00372E46"/>
    <w:rsid w:val="003732CD"/>
    <w:rsid w:val="0037578E"/>
    <w:rsid w:val="00377D7A"/>
    <w:rsid w:val="003815C3"/>
    <w:rsid w:val="00382687"/>
    <w:rsid w:val="00383926"/>
    <w:rsid w:val="00384107"/>
    <w:rsid w:val="00384164"/>
    <w:rsid w:val="0038778E"/>
    <w:rsid w:val="00391DE4"/>
    <w:rsid w:val="00391EDF"/>
    <w:rsid w:val="003939ED"/>
    <w:rsid w:val="00393C39"/>
    <w:rsid w:val="00393DA9"/>
    <w:rsid w:val="00394089"/>
    <w:rsid w:val="00396E1C"/>
    <w:rsid w:val="003A0F2C"/>
    <w:rsid w:val="003A625F"/>
    <w:rsid w:val="003A6F4D"/>
    <w:rsid w:val="003B168C"/>
    <w:rsid w:val="003B2FC1"/>
    <w:rsid w:val="003B359E"/>
    <w:rsid w:val="003B39C6"/>
    <w:rsid w:val="003B402E"/>
    <w:rsid w:val="003B4474"/>
    <w:rsid w:val="003B468E"/>
    <w:rsid w:val="003B5B9A"/>
    <w:rsid w:val="003B673A"/>
    <w:rsid w:val="003B7D48"/>
    <w:rsid w:val="003C2ABB"/>
    <w:rsid w:val="003C46C7"/>
    <w:rsid w:val="003C4C20"/>
    <w:rsid w:val="003C65C2"/>
    <w:rsid w:val="003C66E8"/>
    <w:rsid w:val="003D4E6D"/>
    <w:rsid w:val="003D6434"/>
    <w:rsid w:val="003E4A2F"/>
    <w:rsid w:val="003E5DBF"/>
    <w:rsid w:val="003E6C27"/>
    <w:rsid w:val="003E7E7E"/>
    <w:rsid w:val="003F0EBA"/>
    <w:rsid w:val="003F19C5"/>
    <w:rsid w:val="003F24D3"/>
    <w:rsid w:val="003F26DE"/>
    <w:rsid w:val="003F3E1E"/>
    <w:rsid w:val="003F4C50"/>
    <w:rsid w:val="003F6CFB"/>
    <w:rsid w:val="004005CA"/>
    <w:rsid w:val="00401ADB"/>
    <w:rsid w:val="00403B1F"/>
    <w:rsid w:val="00403BC6"/>
    <w:rsid w:val="0040462F"/>
    <w:rsid w:val="004046BC"/>
    <w:rsid w:val="0040478A"/>
    <w:rsid w:val="00404C35"/>
    <w:rsid w:val="004104ED"/>
    <w:rsid w:val="0041156A"/>
    <w:rsid w:val="00411B13"/>
    <w:rsid w:val="00412295"/>
    <w:rsid w:val="0041467A"/>
    <w:rsid w:val="004149BF"/>
    <w:rsid w:val="00417AA9"/>
    <w:rsid w:val="00417B1F"/>
    <w:rsid w:val="0042056E"/>
    <w:rsid w:val="00421605"/>
    <w:rsid w:val="00421FAB"/>
    <w:rsid w:val="004236F6"/>
    <w:rsid w:val="004239D2"/>
    <w:rsid w:val="00424CD2"/>
    <w:rsid w:val="004263AF"/>
    <w:rsid w:val="00430D46"/>
    <w:rsid w:val="00433DF3"/>
    <w:rsid w:val="004344E8"/>
    <w:rsid w:val="00434B76"/>
    <w:rsid w:val="00434DD1"/>
    <w:rsid w:val="00442E9E"/>
    <w:rsid w:val="00446BC0"/>
    <w:rsid w:val="00447B43"/>
    <w:rsid w:val="004514BC"/>
    <w:rsid w:val="00451CB0"/>
    <w:rsid w:val="00453997"/>
    <w:rsid w:val="004562C9"/>
    <w:rsid w:val="0045694F"/>
    <w:rsid w:val="00456EF6"/>
    <w:rsid w:val="00457BFC"/>
    <w:rsid w:val="00460908"/>
    <w:rsid w:val="00460E89"/>
    <w:rsid w:val="0046197D"/>
    <w:rsid w:val="00461C3D"/>
    <w:rsid w:val="004620B6"/>
    <w:rsid w:val="00464C2C"/>
    <w:rsid w:val="00466766"/>
    <w:rsid w:val="00466AB2"/>
    <w:rsid w:val="00466F4F"/>
    <w:rsid w:val="0047086A"/>
    <w:rsid w:val="0047248A"/>
    <w:rsid w:val="00472853"/>
    <w:rsid w:val="00473DCB"/>
    <w:rsid w:val="00474CD6"/>
    <w:rsid w:val="00480321"/>
    <w:rsid w:val="004811C8"/>
    <w:rsid w:val="00481C5A"/>
    <w:rsid w:val="00484457"/>
    <w:rsid w:val="004846FF"/>
    <w:rsid w:val="004903EA"/>
    <w:rsid w:val="00491256"/>
    <w:rsid w:val="00494FDA"/>
    <w:rsid w:val="004953A5"/>
    <w:rsid w:val="004974DF"/>
    <w:rsid w:val="004A04C8"/>
    <w:rsid w:val="004A06F2"/>
    <w:rsid w:val="004A3B34"/>
    <w:rsid w:val="004A50EB"/>
    <w:rsid w:val="004A55A0"/>
    <w:rsid w:val="004A6AB1"/>
    <w:rsid w:val="004A6DDA"/>
    <w:rsid w:val="004A7A4A"/>
    <w:rsid w:val="004B072D"/>
    <w:rsid w:val="004B0C84"/>
    <w:rsid w:val="004B4026"/>
    <w:rsid w:val="004B402C"/>
    <w:rsid w:val="004B418D"/>
    <w:rsid w:val="004B490E"/>
    <w:rsid w:val="004B4B08"/>
    <w:rsid w:val="004B5262"/>
    <w:rsid w:val="004B536E"/>
    <w:rsid w:val="004B58C7"/>
    <w:rsid w:val="004B5ACF"/>
    <w:rsid w:val="004B7577"/>
    <w:rsid w:val="004B76B7"/>
    <w:rsid w:val="004C19E0"/>
    <w:rsid w:val="004C5D6A"/>
    <w:rsid w:val="004C68C3"/>
    <w:rsid w:val="004C7FF4"/>
    <w:rsid w:val="004D086D"/>
    <w:rsid w:val="004D23A7"/>
    <w:rsid w:val="004D426F"/>
    <w:rsid w:val="004D679C"/>
    <w:rsid w:val="004D7967"/>
    <w:rsid w:val="004D7C42"/>
    <w:rsid w:val="004E00E7"/>
    <w:rsid w:val="004E06AA"/>
    <w:rsid w:val="004E4221"/>
    <w:rsid w:val="004E4965"/>
    <w:rsid w:val="004E4C38"/>
    <w:rsid w:val="004E4ED5"/>
    <w:rsid w:val="004E5E84"/>
    <w:rsid w:val="004E6EE8"/>
    <w:rsid w:val="004F278A"/>
    <w:rsid w:val="004F52AE"/>
    <w:rsid w:val="004F6DBC"/>
    <w:rsid w:val="00502BF3"/>
    <w:rsid w:val="00506235"/>
    <w:rsid w:val="005104C1"/>
    <w:rsid w:val="00511CCA"/>
    <w:rsid w:val="00512300"/>
    <w:rsid w:val="005137D2"/>
    <w:rsid w:val="005154D1"/>
    <w:rsid w:val="00516173"/>
    <w:rsid w:val="00517EB3"/>
    <w:rsid w:val="005204AC"/>
    <w:rsid w:val="0052072E"/>
    <w:rsid w:val="0052166B"/>
    <w:rsid w:val="00521963"/>
    <w:rsid w:val="00521D03"/>
    <w:rsid w:val="005230D5"/>
    <w:rsid w:val="0052394A"/>
    <w:rsid w:val="005239D6"/>
    <w:rsid w:val="00523A9D"/>
    <w:rsid w:val="0052664B"/>
    <w:rsid w:val="00527416"/>
    <w:rsid w:val="005276F1"/>
    <w:rsid w:val="005302DB"/>
    <w:rsid w:val="00532BE7"/>
    <w:rsid w:val="00532EBF"/>
    <w:rsid w:val="0053437D"/>
    <w:rsid w:val="00534B5E"/>
    <w:rsid w:val="0053556E"/>
    <w:rsid w:val="00535BD2"/>
    <w:rsid w:val="00535E82"/>
    <w:rsid w:val="0053612A"/>
    <w:rsid w:val="00536DAA"/>
    <w:rsid w:val="005409BC"/>
    <w:rsid w:val="00541B97"/>
    <w:rsid w:val="00550D7D"/>
    <w:rsid w:val="00552AEC"/>
    <w:rsid w:val="00553F25"/>
    <w:rsid w:val="00554837"/>
    <w:rsid w:val="00555444"/>
    <w:rsid w:val="005576E4"/>
    <w:rsid w:val="005578DC"/>
    <w:rsid w:val="00560F92"/>
    <w:rsid w:val="00561414"/>
    <w:rsid w:val="005641D1"/>
    <w:rsid w:val="005657AA"/>
    <w:rsid w:val="00567CC1"/>
    <w:rsid w:val="00567D54"/>
    <w:rsid w:val="005702F8"/>
    <w:rsid w:val="005706F5"/>
    <w:rsid w:val="00572259"/>
    <w:rsid w:val="0057315B"/>
    <w:rsid w:val="00573F14"/>
    <w:rsid w:val="0057452B"/>
    <w:rsid w:val="005748C6"/>
    <w:rsid w:val="005760A3"/>
    <w:rsid w:val="00576E17"/>
    <w:rsid w:val="00577DC2"/>
    <w:rsid w:val="00582482"/>
    <w:rsid w:val="00586105"/>
    <w:rsid w:val="00586809"/>
    <w:rsid w:val="0058720F"/>
    <w:rsid w:val="00593857"/>
    <w:rsid w:val="00593D6C"/>
    <w:rsid w:val="00593E77"/>
    <w:rsid w:val="005947FC"/>
    <w:rsid w:val="00595076"/>
    <w:rsid w:val="00595FBC"/>
    <w:rsid w:val="00596147"/>
    <w:rsid w:val="00596615"/>
    <w:rsid w:val="005A00A9"/>
    <w:rsid w:val="005A1690"/>
    <w:rsid w:val="005A1728"/>
    <w:rsid w:val="005A1C5C"/>
    <w:rsid w:val="005A74A7"/>
    <w:rsid w:val="005A7923"/>
    <w:rsid w:val="005B2AF7"/>
    <w:rsid w:val="005B38DE"/>
    <w:rsid w:val="005C2828"/>
    <w:rsid w:val="005C28FE"/>
    <w:rsid w:val="005C3012"/>
    <w:rsid w:val="005C31D7"/>
    <w:rsid w:val="005C3FE4"/>
    <w:rsid w:val="005C4434"/>
    <w:rsid w:val="005C4C45"/>
    <w:rsid w:val="005C4F3B"/>
    <w:rsid w:val="005C6320"/>
    <w:rsid w:val="005C65C6"/>
    <w:rsid w:val="005D16E1"/>
    <w:rsid w:val="005D20D7"/>
    <w:rsid w:val="005D349F"/>
    <w:rsid w:val="005D34EE"/>
    <w:rsid w:val="005D4D4C"/>
    <w:rsid w:val="005D5D82"/>
    <w:rsid w:val="005E0739"/>
    <w:rsid w:val="005E1897"/>
    <w:rsid w:val="005E1D31"/>
    <w:rsid w:val="005E45FE"/>
    <w:rsid w:val="005E6EB2"/>
    <w:rsid w:val="005F3D46"/>
    <w:rsid w:val="005F52D4"/>
    <w:rsid w:val="005F5574"/>
    <w:rsid w:val="005F5E2D"/>
    <w:rsid w:val="005F5EDB"/>
    <w:rsid w:val="005F7178"/>
    <w:rsid w:val="006022F2"/>
    <w:rsid w:val="00602419"/>
    <w:rsid w:val="0060532C"/>
    <w:rsid w:val="006065B8"/>
    <w:rsid w:val="00607248"/>
    <w:rsid w:val="00607D07"/>
    <w:rsid w:val="006105E1"/>
    <w:rsid w:val="00610D31"/>
    <w:rsid w:val="00611D92"/>
    <w:rsid w:val="00613BED"/>
    <w:rsid w:val="00613EB7"/>
    <w:rsid w:val="00616C66"/>
    <w:rsid w:val="00616D50"/>
    <w:rsid w:val="00617CF2"/>
    <w:rsid w:val="006204EA"/>
    <w:rsid w:val="00621608"/>
    <w:rsid w:val="00621E0A"/>
    <w:rsid w:val="00625A7A"/>
    <w:rsid w:val="00626304"/>
    <w:rsid w:val="00626384"/>
    <w:rsid w:val="006271C7"/>
    <w:rsid w:val="00627EF7"/>
    <w:rsid w:val="0063019E"/>
    <w:rsid w:val="0063128E"/>
    <w:rsid w:val="00632FCE"/>
    <w:rsid w:val="006368D1"/>
    <w:rsid w:val="00636E20"/>
    <w:rsid w:val="00636F94"/>
    <w:rsid w:val="006402FE"/>
    <w:rsid w:val="00640367"/>
    <w:rsid w:val="006406F1"/>
    <w:rsid w:val="00640772"/>
    <w:rsid w:val="00641FA9"/>
    <w:rsid w:val="0064359B"/>
    <w:rsid w:val="006440E6"/>
    <w:rsid w:val="0064473E"/>
    <w:rsid w:val="00644848"/>
    <w:rsid w:val="006452AB"/>
    <w:rsid w:val="00646302"/>
    <w:rsid w:val="006463F8"/>
    <w:rsid w:val="0065400F"/>
    <w:rsid w:val="00654057"/>
    <w:rsid w:val="00655D3A"/>
    <w:rsid w:val="00657F55"/>
    <w:rsid w:val="00660835"/>
    <w:rsid w:val="00661D96"/>
    <w:rsid w:val="006648AD"/>
    <w:rsid w:val="00665920"/>
    <w:rsid w:val="00665DFD"/>
    <w:rsid w:val="00666333"/>
    <w:rsid w:val="00670AA7"/>
    <w:rsid w:val="00670DA2"/>
    <w:rsid w:val="00670E2E"/>
    <w:rsid w:val="0067184A"/>
    <w:rsid w:val="00671FDA"/>
    <w:rsid w:val="006727B7"/>
    <w:rsid w:val="0067312E"/>
    <w:rsid w:val="006736CD"/>
    <w:rsid w:val="006743B9"/>
    <w:rsid w:val="00676364"/>
    <w:rsid w:val="00677975"/>
    <w:rsid w:val="00680370"/>
    <w:rsid w:val="006833E7"/>
    <w:rsid w:val="00685FA6"/>
    <w:rsid w:val="006906DC"/>
    <w:rsid w:val="00692AAC"/>
    <w:rsid w:val="00693614"/>
    <w:rsid w:val="00693C51"/>
    <w:rsid w:val="00696EE7"/>
    <w:rsid w:val="00697634"/>
    <w:rsid w:val="006A195D"/>
    <w:rsid w:val="006A1C65"/>
    <w:rsid w:val="006A3A4C"/>
    <w:rsid w:val="006A78A8"/>
    <w:rsid w:val="006B11C5"/>
    <w:rsid w:val="006B16B7"/>
    <w:rsid w:val="006B3814"/>
    <w:rsid w:val="006B4773"/>
    <w:rsid w:val="006B4E4A"/>
    <w:rsid w:val="006B61C3"/>
    <w:rsid w:val="006C0643"/>
    <w:rsid w:val="006C3778"/>
    <w:rsid w:val="006C6CDD"/>
    <w:rsid w:val="006D09BB"/>
    <w:rsid w:val="006D1C26"/>
    <w:rsid w:val="006D207E"/>
    <w:rsid w:val="006D208C"/>
    <w:rsid w:val="006D2865"/>
    <w:rsid w:val="006D356F"/>
    <w:rsid w:val="006D3B68"/>
    <w:rsid w:val="006D4A07"/>
    <w:rsid w:val="006D5C5D"/>
    <w:rsid w:val="006D7976"/>
    <w:rsid w:val="006D7DE0"/>
    <w:rsid w:val="006E11F8"/>
    <w:rsid w:val="006E1344"/>
    <w:rsid w:val="006E137A"/>
    <w:rsid w:val="006E2B6B"/>
    <w:rsid w:val="006E2EC4"/>
    <w:rsid w:val="006E3CEE"/>
    <w:rsid w:val="006E4859"/>
    <w:rsid w:val="006E6F5B"/>
    <w:rsid w:val="006E7A67"/>
    <w:rsid w:val="006E7DB7"/>
    <w:rsid w:val="006F1690"/>
    <w:rsid w:val="006F1F65"/>
    <w:rsid w:val="006F2ADF"/>
    <w:rsid w:val="006F3700"/>
    <w:rsid w:val="006F44DF"/>
    <w:rsid w:val="006F528F"/>
    <w:rsid w:val="007010E1"/>
    <w:rsid w:val="00701CB3"/>
    <w:rsid w:val="00702BBF"/>
    <w:rsid w:val="00706C52"/>
    <w:rsid w:val="00706E89"/>
    <w:rsid w:val="00707722"/>
    <w:rsid w:val="00711E6F"/>
    <w:rsid w:val="00713617"/>
    <w:rsid w:val="00714AFE"/>
    <w:rsid w:val="007164C8"/>
    <w:rsid w:val="007165B3"/>
    <w:rsid w:val="00716D22"/>
    <w:rsid w:val="00721945"/>
    <w:rsid w:val="0072351D"/>
    <w:rsid w:val="0072361D"/>
    <w:rsid w:val="00724F50"/>
    <w:rsid w:val="007250BD"/>
    <w:rsid w:val="00725CDE"/>
    <w:rsid w:val="007279CD"/>
    <w:rsid w:val="00727F80"/>
    <w:rsid w:val="00730AFA"/>
    <w:rsid w:val="00731E99"/>
    <w:rsid w:val="007320D3"/>
    <w:rsid w:val="00733CAC"/>
    <w:rsid w:val="007345BB"/>
    <w:rsid w:val="0073490B"/>
    <w:rsid w:val="00734F1C"/>
    <w:rsid w:val="00735CF6"/>
    <w:rsid w:val="007367D7"/>
    <w:rsid w:val="00743234"/>
    <w:rsid w:val="007439D6"/>
    <w:rsid w:val="00743ADC"/>
    <w:rsid w:val="007444B6"/>
    <w:rsid w:val="0074504E"/>
    <w:rsid w:val="00745FB8"/>
    <w:rsid w:val="0074698D"/>
    <w:rsid w:val="00746CF3"/>
    <w:rsid w:val="007472D6"/>
    <w:rsid w:val="00750FA4"/>
    <w:rsid w:val="00751E93"/>
    <w:rsid w:val="00752AD5"/>
    <w:rsid w:val="00752C72"/>
    <w:rsid w:val="00753AFD"/>
    <w:rsid w:val="00754F9A"/>
    <w:rsid w:val="00755831"/>
    <w:rsid w:val="00756038"/>
    <w:rsid w:val="007562F3"/>
    <w:rsid w:val="00761F3D"/>
    <w:rsid w:val="00762120"/>
    <w:rsid w:val="0076215B"/>
    <w:rsid w:val="00765D94"/>
    <w:rsid w:val="00765E1B"/>
    <w:rsid w:val="00770908"/>
    <w:rsid w:val="007722B1"/>
    <w:rsid w:val="00772E3C"/>
    <w:rsid w:val="00773773"/>
    <w:rsid w:val="00774309"/>
    <w:rsid w:val="00774B13"/>
    <w:rsid w:val="00775BFD"/>
    <w:rsid w:val="00776650"/>
    <w:rsid w:val="0077672C"/>
    <w:rsid w:val="00776F6D"/>
    <w:rsid w:val="00780509"/>
    <w:rsid w:val="007816AC"/>
    <w:rsid w:val="00782573"/>
    <w:rsid w:val="00783646"/>
    <w:rsid w:val="00783F44"/>
    <w:rsid w:val="007840C5"/>
    <w:rsid w:val="0078411C"/>
    <w:rsid w:val="00784334"/>
    <w:rsid w:val="007847AC"/>
    <w:rsid w:val="0078511F"/>
    <w:rsid w:val="007861AC"/>
    <w:rsid w:val="00786DA3"/>
    <w:rsid w:val="007879F8"/>
    <w:rsid w:val="00787BED"/>
    <w:rsid w:val="00787E76"/>
    <w:rsid w:val="00790CFB"/>
    <w:rsid w:val="00791414"/>
    <w:rsid w:val="00791640"/>
    <w:rsid w:val="00791A3F"/>
    <w:rsid w:val="00791D45"/>
    <w:rsid w:val="00791EB8"/>
    <w:rsid w:val="00792FC6"/>
    <w:rsid w:val="007932E1"/>
    <w:rsid w:val="00793884"/>
    <w:rsid w:val="00793C90"/>
    <w:rsid w:val="0079470F"/>
    <w:rsid w:val="00795D1A"/>
    <w:rsid w:val="00797E5A"/>
    <w:rsid w:val="007A024B"/>
    <w:rsid w:val="007A1AF2"/>
    <w:rsid w:val="007A2CC2"/>
    <w:rsid w:val="007A3730"/>
    <w:rsid w:val="007A3FEE"/>
    <w:rsid w:val="007A4AD4"/>
    <w:rsid w:val="007A6C14"/>
    <w:rsid w:val="007B0CE4"/>
    <w:rsid w:val="007B11CB"/>
    <w:rsid w:val="007B317D"/>
    <w:rsid w:val="007B4F05"/>
    <w:rsid w:val="007B7D28"/>
    <w:rsid w:val="007C035C"/>
    <w:rsid w:val="007C0B3E"/>
    <w:rsid w:val="007C2DE1"/>
    <w:rsid w:val="007C316D"/>
    <w:rsid w:val="007C4A02"/>
    <w:rsid w:val="007C69CC"/>
    <w:rsid w:val="007C700B"/>
    <w:rsid w:val="007C788B"/>
    <w:rsid w:val="007C7EE9"/>
    <w:rsid w:val="007D1BA3"/>
    <w:rsid w:val="007D41F6"/>
    <w:rsid w:val="007D41FA"/>
    <w:rsid w:val="007D46D7"/>
    <w:rsid w:val="007D4DF1"/>
    <w:rsid w:val="007D5BD2"/>
    <w:rsid w:val="007D5CCD"/>
    <w:rsid w:val="007D7A69"/>
    <w:rsid w:val="007E1211"/>
    <w:rsid w:val="007E3FE4"/>
    <w:rsid w:val="007E4EAA"/>
    <w:rsid w:val="007E7F78"/>
    <w:rsid w:val="007F257B"/>
    <w:rsid w:val="007F2E40"/>
    <w:rsid w:val="007F3411"/>
    <w:rsid w:val="007F3A41"/>
    <w:rsid w:val="007F3BE0"/>
    <w:rsid w:val="007F4FC9"/>
    <w:rsid w:val="007F50D2"/>
    <w:rsid w:val="007F5878"/>
    <w:rsid w:val="007F795E"/>
    <w:rsid w:val="00800F9D"/>
    <w:rsid w:val="008016F7"/>
    <w:rsid w:val="008021F0"/>
    <w:rsid w:val="00803EAB"/>
    <w:rsid w:val="00804C96"/>
    <w:rsid w:val="008106B8"/>
    <w:rsid w:val="00813760"/>
    <w:rsid w:val="00815ABA"/>
    <w:rsid w:val="00816064"/>
    <w:rsid w:val="00822FF1"/>
    <w:rsid w:val="0082519A"/>
    <w:rsid w:val="008273DB"/>
    <w:rsid w:val="0082797F"/>
    <w:rsid w:val="00827ACF"/>
    <w:rsid w:val="00827EEB"/>
    <w:rsid w:val="0083127D"/>
    <w:rsid w:val="00833097"/>
    <w:rsid w:val="008330F9"/>
    <w:rsid w:val="00833EE8"/>
    <w:rsid w:val="0083475B"/>
    <w:rsid w:val="008356BE"/>
    <w:rsid w:val="008359A3"/>
    <w:rsid w:val="00836E31"/>
    <w:rsid w:val="00837AEF"/>
    <w:rsid w:val="00837F88"/>
    <w:rsid w:val="008408CA"/>
    <w:rsid w:val="00841D68"/>
    <w:rsid w:val="00843AC9"/>
    <w:rsid w:val="008448E5"/>
    <w:rsid w:val="00844A2A"/>
    <w:rsid w:val="00845A5B"/>
    <w:rsid w:val="00845FB7"/>
    <w:rsid w:val="008462F3"/>
    <w:rsid w:val="008465F1"/>
    <w:rsid w:val="008473D8"/>
    <w:rsid w:val="0084788C"/>
    <w:rsid w:val="00850626"/>
    <w:rsid w:val="008511C2"/>
    <w:rsid w:val="008515B3"/>
    <w:rsid w:val="00851B3B"/>
    <w:rsid w:val="00857FD5"/>
    <w:rsid w:val="00860BEE"/>
    <w:rsid w:val="00860CC1"/>
    <w:rsid w:val="00861DB6"/>
    <w:rsid w:val="00862814"/>
    <w:rsid w:val="00862DBB"/>
    <w:rsid w:val="008642F0"/>
    <w:rsid w:val="00865346"/>
    <w:rsid w:val="0086694B"/>
    <w:rsid w:val="00867081"/>
    <w:rsid w:val="00867BB5"/>
    <w:rsid w:val="00867DC2"/>
    <w:rsid w:val="00871E95"/>
    <w:rsid w:val="008761D0"/>
    <w:rsid w:val="00876E00"/>
    <w:rsid w:val="008804A8"/>
    <w:rsid w:val="00882039"/>
    <w:rsid w:val="00882260"/>
    <w:rsid w:val="00884014"/>
    <w:rsid w:val="008841B0"/>
    <w:rsid w:val="008842C0"/>
    <w:rsid w:val="00884FB8"/>
    <w:rsid w:val="008866BD"/>
    <w:rsid w:val="00887418"/>
    <w:rsid w:val="0089392A"/>
    <w:rsid w:val="00894698"/>
    <w:rsid w:val="00896FC6"/>
    <w:rsid w:val="00897312"/>
    <w:rsid w:val="0089749E"/>
    <w:rsid w:val="008A0B28"/>
    <w:rsid w:val="008A0BC2"/>
    <w:rsid w:val="008A0D30"/>
    <w:rsid w:val="008A1650"/>
    <w:rsid w:val="008A7564"/>
    <w:rsid w:val="008B02F1"/>
    <w:rsid w:val="008B0477"/>
    <w:rsid w:val="008B5381"/>
    <w:rsid w:val="008B5FD1"/>
    <w:rsid w:val="008C24AD"/>
    <w:rsid w:val="008C3C2C"/>
    <w:rsid w:val="008C522A"/>
    <w:rsid w:val="008C658F"/>
    <w:rsid w:val="008C7802"/>
    <w:rsid w:val="008D03D5"/>
    <w:rsid w:val="008D31CB"/>
    <w:rsid w:val="008D45EA"/>
    <w:rsid w:val="008D7DD9"/>
    <w:rsid w:val="008E0DAE"/>
    <w:rsid w:val="008E217E"/>
    <w:rsid w:val="008E3DA2"/>
    <w:rsid w:val="008E453A"/>
    <w:rsid w:val="008E6CA9"/>
    <w:rsid w:val="008F12CB"/>
    <w:rsid w:val="008F2435"/>
    <w:rsid w:val="008F35F8"/>
    <w:rsid w:val="008F50A0"/>
    <w:rsid w:val="008F638D"/>
    <w:rsid w:val="008F737E"/>
    <w:rsid w:val="00902225"/>
    <w:rsid w:val="00904399"/>
    <w:rsid w:val="00904A02"/>
    <w:rsid w:val="009062F8"/>
    <w:rsid w:val="009107F0"/>
    <w:rsid w:val="009111EC"/>
    <w:rsid w:val="00911924"/>
    <w:rsid w:val="009122CA"/>
    <w:rsid w:val="009125D9"/>
    <w:rsid w:val="00913259"/>
    <w:rsid w:val="00914DCA"/>
    <w:rsid w:val="00917913"/>
    <w:rsid w:val="00921811"/>
    <w:rsid w:val="00922577"/>
    <w:rsid w:val="00923790"/>
    <w:rsid w:val="00923833"/>
    <w:rsid w:val="00923A8A"/>
    <w:rsid w:val="00926F03"/>
    <w:rsid w:val="009274F3"/>
    <w:rsid w:val="00932281"/>
    <w:rsid w:val="00932766"/>
    <w:rsid w:val="00934377"/>
    <w:rsid w:val="0093516C"/>
    <w:rsid w:val="00935FCE"/>
    <w:rsid w:val="009419D3"/>
    <w:rsid w:val="00945122"/>
    <w:rsid w:val="009458AB"/>
    <w:rsid w:val="00946F1A"/>
    <w:rsid w:val="00954A6D"/>
    <w:rsid w:val="00955C62"/>
    <w:rsid w:val="009572E5"/>
    <w:rsid w:val="00957A4E"/>
    <w:rsid w:val="00962E77"/>
    <w:rsid w:val="00963568"/>
    <w:rsid w:val="009645F9"/>
    <w:rsid w:val="00966BE2"/>
    <w:rsid w:val="00967E0F"/>
    <w:rsid w:val="009710CE"/>
    <w:rsid w:val="00972287"/>
    <w:rsid w:val="00972981"/>
    <w:rsid w:val="00972C89"/>
    <w:rsid w:val="00972FB3"/>
    <w:rsid w:val="009744BB"/>
    <w:rsid w:val="009764DD"/>
    <w:rsid w:val="00980620"/>
    <w:rsid w:val="009816E6"/>
    <w:rsid w:val="00981F9A"/>
    <w:rsid w:val="00983022"/>
    <w:rsid w:val="009853B6"/>
    <w:rsid w:val="0098572F"/>
    <w:rsid w:val="00992F1E"/>
    <w:rsid w:val="009930D2"/>
    <w:rsid w:val="009935C5"/>
    <w:rsid w:val="00994332"/>
    <w:rsid w:val="0099596F"/>
    <w:rsid w:val="009970D3"/>
    <w:rsid w:val="009A0339"/>
    <w:rsid w:val="009A1A0D"/>
    <w:rsid w:val="009A425A"/>
    <w:rsid w:val="009A5F72"/>
    <w:rsid w:val="009B0489"/>
    <w:rsid w:val="009B6664"/>
    <w:rsid w:val="009B6E71"/>
    <w:rsid w:val="009B7206"/>
    <w:rsid w:val="009C18D4"/>
    <w:rsid w:val="009C6B15"/>
    <w:rsid w:val="009C7B1A"/>
    <w:rsid w:val="009D078C"/>
    <w:rsid w:val="009D0CF2"/>
    <w:rsid w:val="009D19D3"/>
    <w:rsid w:val="009D3FE0"/>
    <w:rsid w:val="009D4A65"/>
    <w:rsid w:val="009D52D6"/>
    <w:rsid w:val="009D53D5"/>
    <w:rsid w:val="009D612E"/>
    <w:rsid w:val="009E5EC7"/>
    <w:rsid w:val="009E79E7"/>
    <w:rsid w:val="009F0046"/>
    <w:rsid w:val="009F3520"/>
    <w:rsid w:val="009F45BF"/>
    <w:rsid w:val="009F5DB3"/>
    <w:rsid w:val="009F7C54"/>
    <w:rsid w:val="00A00E42"/>
    <w:rsid w:val="00A01132"/>
    <w:rsid w:val="00A01257"/>
    <w:rsid w:val="00A03E4D"/>
    <w:rsid w:val="00A04601"/>
    <w:rsid w:val="00A05444"/>
    <w:rsid w:val="00A05EC9"/>
    <w:rsid w:val="00A06080"/>
    <w:rsid w:val="00A13283"/>
    <w:rsid w:val="00A13707"/>
    <w:rsid w:val="00A14DE4"/>
    <w:rsid w:val="00A15BA7"/>
    <w:rsid w:val="00A16FEB"/>
    <w:rsid w:val="00A178CA"/>
    <w:rsid w:val="00A17A5F"/>
    <w:rsid w:val="00A22999"/>
    <w:rsid w:val="00A22EA3"/>
    <w:rsid w:val="00A23231"/>
    <w:rsid w:val="00A233D0"/>
    <w:rsid w:val="00A24657"/>
    <w:rsid w:val="00A25C52"/>
    <w:rsid w:val="00A25CE3"/>
    <w:rsid w:val="00A265FB"/>
    <w:rsid w:val="00A2663C"/>
    <w:rsid w:val="00A26678"/>
    <w:rsid w:val="00A27858"/>
    <w:rsid w:val="00A31620"/>
    <w:rsid w:val="00A3375E"/>
    <w:rsid w:val="00A35504"/>
    <w:rsid w:val="00A35F21"/>
    <w:rsid w:val="00A40B13"/>
    <w:rsid w:val="00A447B8"/>
    <w:rsid w:val="00A466F3"/>
    <w:rsid w:val="00A4719F"/>
    <w:rsid w:val="00A4724E"/>
    <w:rsid w:val="00A47CAF"/>
    <w:rsid w:val="00A52F5F"/>
    <w:rsid w:val="00A537FE"/>
    <w:rsid w:val="00A54EE5"/>
    <w:rsid w:val="00A55234"/>
    <w:rsid w:val="00A557CF"/>
    <w:rsid w:val="00A56286"/>
    <w:rsid w:val="00A56361"/>
    <w:rsid w:val="00A56CF1"/>
    <w:rsid w:val="00A57A51"/>
    <w:rsid w:val="00A57C5D"/>
    <w:rsid w:val="00A6106E"/>
    <w:rsid w:val="00A61AD3"/>
    <w:rsid w:val="00A62ADA"/>
    <w:rsid w:val="00A63781"/>
    <w:rsid w:val="00A7049D"/>
    <w:rsid w:val="00A70746"/>
    <w:rsid w:val="00A71123"/>
    <w:rsid w:val="00A7190F"/>
    <w:rsid w:val="00A71D96"/>
    <w:rsid w:val="00A735C1"/>
    <w:rsid w:val="00A75C84"/>
    <w:rsid w:val="00A766FE"/>
    <w:rsid w:val="00A768B5"/>
    <w:rsid w:val="00A80367"/>
    <w:rsid w:val="00A83B14"/>
    <w:rsid w:val="00A8425C"/>
    <w:rsid w:val="00A86804"/>
    <w:rsid w:val="00A940F8"/>
    <w:rsid w:val="00A96322"/>
    <w:rsid w:val="00AA02E9"/>
    <w:rsid w:val="00AA0535"/>
    <w:rsid w:val="00AA29D0"/>
    <w:rsid w:val="00AA454E"/>
    <w:rsid w:val="00AA4730"/>
    <w:rsid w:val="00AA4D51"/>
    <w:rsid w:val="00AA705F"/>
    <w:rsid w:val="00AB1F91"/>
    <w:rsid w:val="00AB50E5"/>
    <w:rsid w:val="00AC1B63"/>
    <w:rsid w:val="00AC257B"/>
    <w:rsid w:val="00AC305A"/>
    <w:rsid w:val="00AC3F9F"/>
    <w:rsid w:val="00AC5634"/>
    <w:rsid w:val="00AC566D"/>
    <w:rsid w:val="00AC6026"/>
    <w:rsid w:val="00AC707D"/>
    <w:rsid w:val="00AC79B8"/>
    <w:rsid w:val="00AD23FA"/>
    <w:rsid w:val="00AD4027"/>
    <w:rsid w:val="00AD5858"/>
    <w:rsid w:val="00AD5C51"/>
    <w:rsid w:val="00AD77FC"/>
    <w:rsid w:val="00AE05B5"/>
    <w:rsid w:val="00AE06DF"/>
    <w:rsid w:val="00AE19D2"/>
    <w:rsid w:val="00AE20FA"/>
    <w:rsid w:val="00AE2252"/>
    <w:rsid w:val="00AE2A9E"/>
    <w:rsid w:val="00AE348F"/>
    <w:rsid w:val="00AE4C38"/>
    <w:rsid w:val="00AE7283"/>
    <w:rsid w:val="00AE7ECF"/>
    <w:rsid w:val="00AF3BF8"/>
    <w:rsid w:val="00AF613E"/>
    <w:rsid w:val="00B0425C"/>
    <w:rsid w:val="00B04967"/>
    <w:rsid w:val="00B04B58"/>
    <w:rsid w:val="00B05C0C"/>
    <w:rsid w:val="00B05DFA"/>
    <w:rsid w:val="00B07F99"/>
    <w:rsid w:val="00B106F3"/>
    <w:rsid w:val="00B11E0C"/>
    <w:rsid w:val="00B126AE"/>
    <w:rsid w:val="00B12D58"/>
    <w:rsid w:val="00B17BB6"/>
    <w:rsid w:val="00B22E1D"/>
    <w:rsid w:val="00B2428B"/>
    <w:rsid w:val="00B24577"/>
    <w:rsid w:val="00B24810"/>
    <w:rsid w:val="00B2576A"/>
    <w:rsid w:val="00B26ACA"/>
    <w:rsid w:val="00B27535"/>
    <w:rsid w:val="00B326E5"/>
    <w:rsid w:val="00B342AD"/>
    <w:rsid w:val="00B3498A"/>
    <w:rsid w:val="00B34AF7"/>
    <w:rsid w:val="00B34BE4"/>
    <w:rsid w:val="00B34D31"/>
    <w:rsid w:val="00B42334"/>
    <w:rsid w:val="00B46868"/>
    <w:rsid w:val="00B47EE2"/>
    <w:rsid w:val="00B56B60"/>
    <w:rsid w:val="00B61086"/>
    <w:rsid w:val="00B630B5"/>
    <w:rsid w:val="00B64F61"/>
    <w:rsid w:val="00B66AC5"/>
    <w:rsid w:val="00B735E3"/>
    <w:rsid w:val="00B7367D"/>
    <w:rsid w:val="00B741A9"/>
    <w:rsid w:val="00B75B30"/>
    <w:rsid w:val="00B76EF7"/>
    <w:rsid w:val="00B77689"/>
    <w:rsid w:val="00B7798B"/>
    <w:rsid w:val="00B77FF9"/>
    <w:rsid w:val="00B81DE3"/>
    <w:rsid w:val="00B832B5"/>
    <w:rsid w:val="00B85C2A"/>
    <w:rsid w:val="00B86623"/>
    <w:rsid w:val="00B873B5"/>
    <w:rsid w:val="00B90582"/>
    <w:rsid w:val="00B914DC"/>
    <w:rsid w:val="00B92BEA"/>
    <w:rsid w:val="00B92E10"/>
    <w:rsid w:val="00B93F00"/>
    <w:rsid w:val="00B94F46"/>
    <w:rsid w:val="00B96F0B"/>
    <w:rsid w:val="00BA19C3"/>
    <w:rsid w:val="00BA3EE0"/>
    <w:rsid w:val="00BA6B20"/>
    <w:rsid w:val="00BA7320"/>
    <w:rsid w:val="00BA7D68"/>
    <w:rsid w:val="00BB0805"/>
    <w:rsid w:val="00BB12BD"/>
    <w:rsid w:val="00BB132C"/>
    <w:rsid w:val="00BB1B30"/>
    <w:rsid w:val="00BB228D"/>
    <w:rsid w:val="00BB30F4"/>
    <w:rsid w:val="00BB67B4"/>
    <w:rsid w:val="00BB67BF"/>
    <w:rsid w:val="00BB700F"/>
    <w:rsid w:val="00BB79BE"/>
    <w:rsid w:val="00BC0C66"/>
    <w:rsid w:val="00BC1BB2"/>
    <w:rsid w:val="00BC40BE"/>
    <w:rsid w:val="00BC72CE"/>
    <w:rsid w:val="00BD0123"/>
    <w:rsid w:val="00BD062F"/>
    <w:rsid w:val="00BD0D4B"/>
    <w:rsid w:val="00BD1117"/>
    <w:rsid w:val="00BD2543"/>
    <w:rsid w:val="00BD3390"/>
    <w:rsid w:val="00BD35D7"/>
    <w:rsid w:val="00BD4296"/>
    <w:rsid w:val="00BD4309"/>
    <w:rsid w:val="00BD7B2C"/>
    <w:rsid w:val="00BD7FDD"/>
    <w:rsid w:val="00BE1EE5"/>
    <w:rsid w:val="00BE2287"/>
    <w:rsid w:val="00BE4EA3"/>
    <w:rsid w:val="00BE5BD7"/>
    <w:rsid w:val="00BE6FEC"/>
    <w:rsid w:val="00BE747B"/>
    <w:rsid w:val="00BF1006"/>
    <w:rsid w:val="00BF288C"/>
    <w:rsid w:val="00BF4032"/>
    <w:rsid w:val="00BF43DE"/>
    <w:rsid w:val="00BF4AF3"/>
    <w:rsid w:val="00BF4E38"/>
    <w:rsid w:val="00C00D45"/>
    <w:rsid w:val="00C01267"/>
    <w:rsid w:val="00C01CF2"/>
    <w:rsid w:val="00C02209"/>
    <w:rsid w:val="00C02390"/>
    <w:rsid w:val="00C02E97"/>
    <w:rsid w:val="00C02FC3"/>
    <w:rsid w:val="00C06FFA"/>
    <w:rsid w:val="00C077C7"/>
    <w:rsid w:val="00C07969"/>
    <w:rsid w:val="00C07ADE"/>
    <w:rsid w:val="00C119ED"/>
    <w:rsid w:val="00C11D87"/>
    <w:rsid w:val="00C11EEB"/>
    <w:rsid w:val="00C13B6D"/>
    <w:rsid w:val="00C15B4B"/>
    <w:rsid w:val="00C15F88"/>
    <w:rsid w:val="00C17DA7"/>
    <w:rsid w:val="00C218FD"/>
    <w:rsid w:val="00C21A79"/>
    <w:rsid w:val="00C21BE6"/>
    <w:rsid w:val="00C21E8A"/>
    <w:rsid w:val="00C2259C"/>
    <w:rsid w:val="00C23FA3"/>
    <w:rsid w:val="00C24915"/>
    <w:rsid w:val="00C25564"/>
    <w:rsid w:val="00C26D03"/>
    <w:rsid w:val="00C27A19"/>
    <w:rsid w:val="00C30960"/>
    <w:rsid w:val="00C30CA1"/>
    <w:rsid w:val="00C324B6"/>
    <w:rsid w:val="00C33A47"/>
    <w:rsid w:val="00C36118"/>
    <w:rsid w:val="00C36985"/>
    <w:rsid w:val="00C36E7F"/>
    <w:rsid w:val="00C40323"/>
    <w:rsid w:val="00C4110C"/>
    <w:rsid w:val="00C42D9A"/>
    <w:rsid w:val="00C43D85"/>
    <w:rsid w:val="00C44424"/>
    <w:rsid w:val="00C44BEB"/>
    <w:rsid w:val="00C4529C"/>
    <w:rsid w:val="00C47BDF"/>
    <w:rsid w:val="00C5037F"/>
    <w:rsid w:val="00C50D38"/>
    <w:rsid w:val="00C51FB8"/>
    <w:rsid w:val="00C521F8"/>
    <w:rsid w:val="00C545A6"/>
    <w:rsid w:val="00C5493C"/>
    <w:rsid w:val="00C557E9"/>
    <w:rsid w:val="00C56C5E"/>
    <w:rsid w:val="00C575F7"/>
    <w:rsid w:val="00C578D1"/>
    <w:rsid w:val="00C6064A"/>
    <w:rsid w:val="00C61B76"/>
    <w:rsid w:val="00C622A5"/>
    <w:rsid w:val="00C63155"/>
    <w:rsid w:val="00C6486A"/>
    <w:rsid w:val="00C6690E"/>
    <w:rsid w:val="00C67291"/>
    <w:rsid w:val="00C676E4"/>
    <w:rsid w:val="00C7232A"/>
    <w:rsid w:val="00C72732"/>
    <w:rsid w:val="00C72CBB"/>
    <w:rsid w:val="00C73B6E"/>
    <w:rsid w:val="00C7519A"/>
    <w:rsid w:val="00C759EB"/>
    <w:rsid w:val="00C75C33"/>
    <w:rsid w:val="00C77001"/>
    <w:rsid w:val="00C81250"/>
    <w:rsid w:val="00C813EB"/>
    <w:rsid w:val="00C82ADF"/>
    <w:rsid w:val="00C83A07"/>
    <w:rsid w:val="00C83D96"/>
    <w:rsid w:val="00C83E27"/>
    <w:rsid w:val="00C84E41"/>
    <w:rsid w:val="00C851C1"/>
    <w:rsid w:val="00C85A38"/>
    <w:rsid w:val="00C86239"/>
    <w:rsid w:val="00C87ECB"/>
    <w:rsid w:val="00C902DE"/>
    <w:rsid w:val="00C90EA2"/>
    <w:rsid w:val="00C93529"/>
    <w:rsid w:val="00C93C8E"/>
    <w:rsid w:val="00C941C0"/>
    <w:rsid w:val="00C9499E"/>
    <w:rsid w:val="00CA03C4"/>
    <w:rsid w:val="00CA1549"/>
    <w:rsid w:val="00CA1E1C"/>
    <w:rsid w:val="00CA34CD"/>
    <w:rsid w:val="00CA3A4F"/>
    <w:rsid w:val="00CA3BB0"/>
    <w:rsid w:val="00CA4464"/>
    <w:rsid w:val="00CA4892"/>
    <w:rsid w:val="00CA4ACD"/>
    <w:rsid w:val="00CA502D"/>
    <w:rsid w:val="00CA58BB"/>
    <w:rsid w:val="00CA5EE7"/>
    <w:rsid w:val="00CA7B6B"/>
    <w:rsid w:val="00CA7CA9"/>
    <w:rsid w:val="00CB1980"/>
    <w:rsid w:val="00CC05B0"/>
    <w:rsid w:val="00CC14DD"/>
    <w:rsid w:val="00CC2047"/>
    <w:rsid w:val="00CC24A7"/>
    <w:rsid w:val="00CC2790"/>
    <w:rsid w:val="00CC3B31"/>
    <w:rsid w:val="00CC40AE"/>
    <w:rsid w:val="00CC46CA"/>
    <w:rsid w:val="00CC4BE3"/>
    <w:rsid w:val="00CC6AA6"/>
    <w:rsid w:val="00CD0823"/>
    <w:rsid w:val="00CD1F6A"/>
    <w:rsid w:val="00CD2BBE"/>
    <w:rsid w:val="00CD3F17"/>
    <w:rsid w:val="00CD73D0"/>
    <w:rsid w:val="00CE0C83"/>
    <w:rsid w:val="00CE4ABD"/>
    <w:rsid w:val="00CE4DF1"/>
    <w:rsid w:val="00CE54E2"/>
    <w:rsid w:val="00CE55E7"/>
    <w:rsid w:val="00CF3378"/>
    <w:rsid w:val="00CF367C"/>
    <w:rsid w:val="00CF4AB9"/>
    <w:rsid w:val="00D01499"/>
    <w:rsid w:val="00D01BF1"/>
    <w:rsid w:val="00D01E9A"/>
    <w:rsid w:val="00D033FB"/>
    <w:rsid w:val="00D03683"/>
    <w:rsid w:val="00D07354"/>
    <w:rsid w:val="00D14C60"/>
    <w:rsid w:val="00D1750A"/>
    <w:rsid w:val="00D1768F"/>
    <w:rsid w:val="00D20AE6"/>
    <w:rsid w:val="00D2117D"/>
    <w:rsid w:val="00D21889"/>
    <w:rsid w:val="00D2192F"/>
    <w:rsid w:val="00D2245B"/>
    <w:rsid w:val="00D235AD"/>
    <w:rsid w:val="00D23696"/>
    <w:rsid w:val="00D3073C"/>
    <w:rsid w:val="00D32C65"/>
    <w:rsid w:val="00D32E9B"/>
    <w:rsid w:val="00D33B7E"/>
    <w:rsid w:val="00D33F35"/>
    <w:rsid w:val="00D34926"/>
    <w:rsid w:val="00D34D85"/>
    <w:rsid w:val="00D35811"/>
    <w:rsid w:val="00D36584"/>
    <w:rsid w:val="00D3712F"/>
    <w:rsid w:val="00D3784A"/>
    <w:rsid w:val="00D378B0"/>
    <w:rsid w:val="00D37E1C"/>
    <w:rsid w:val="00D37FC2"/>
    <w:rsid w:val="00D40648"/>
    <w:rsid w:val="00D43414"/>
    <w:rsid w:val="00D4363D"/>
    <w:rsid w:val="00D50B17"/>
    <w:rsid w:val="00D50F0E"/>
    <w:rsid w:val="00D5169D"/>
    <w:rsid w:val="00D53126"/>
    <w:rsid w:val="00D53ADD"/>
    <w:rsid w:val="00D55089"/>
    <w:rsid w:val="00D56293"/>
    <w:rsid w:val="00D5636E"/>
    <w:rsid w:val="00D56B77"/>
    <w:rsid w:val="00D60ED0"/>
    <w:rsid w:val="00D61069"/>
    <w:rsid w:val="00D61A56"/>
    <w:rsid w:val="00D64723"/>
    <w:rsid w:val="00D65C7F"/>
    <w:rsid w:val="00D7039B"/>
    <w:rsid w:val="00D72CA0"/>
    <w:rsid w:val="00D72F0A"/>
    <w:rsid w:val="00D7694F"/>
    <w:rsid w:val="00D7771B"/>
    <w:rsid w:val="00D81E23"/>
    <w:rsid w:val="00D81F7C"/>
    <w:rsid w:val="00D838CE"/>
    <w:rsid w:val="00D85848"/>
    <w:rsid w:val="00D90AB7"/>
    <w:rsid w:val="00D93F4B"/>
    <w:rsid w:val="00D9606C"/>
    <w:rsid w:val="00DA12BB"/>
    <w:rsid w:val="00DA2C34"/>
    <w:rsid w:val="00DA395C"/>
    <w:rsid w:val="00DA3E97"/>
    <w:rsid w:val="00DA5307"/>
    <w:rsid w:val="00DB0A8F"/>
    <w:rsid w:val="00DB10E0"/>
    <w:rsid w:val="00DB1103"/>
    <w:rsid w:val="00DB113D"/>
    <w:rsid w:val="00DB1C01"/>
    <w:rsid w:val="00DB348A"/>
    <w:rsid w:val="00DB4AC2"/>
    <w:rsid w:val="00DB4D0E"/>
    <w:rsid w:val="00DB68A5"/>
    <w:rsid w:val="00DB6C81"/>
    <w:rsid w:val="00DC0F63"/>
    <w:rsid w:val="00DC3EB6"/>
    <w:rsid w:val="00DC419F"/>
    <w:rsid w:val="00DC6C8A"/>
    <w:rsid w:val="00DC75A6"/>
    <w:rsid w:val="00DD1D74"/>
    <w:rsid w:val="00DD2D4D"/>
    <w:rsid w:val="00DD32B6"/>
    <w:rsid w:val="00DD3A02"/>
    <w:rsid w:val="00DD50B6"/>
    <w:rsid w:val="00DD5536"/>
    <w:rsid w:val="00DE1A3D"/>
    <w:rsid w:val="00DE39AB"/>
    <w:rsid w:val="00DE4E5A"/>
    <w:rsid w:val="00DE76B1"/>
    <w:rsid w:val="00DF00A8"/>
    <w:rsid w:val="00DF37DE"/>
    <w:rsid w:val="00DF3D42"/>
    <w:rsid w:val="00DF45B3"/>
    <w:rsid w:val="00DF46AD"/>
    <w:rsid w:val="00DF59DD"/>
    <w:rsid w:val="00E02761"/>
    <w:rsid w:val="00E02A6C"/>
    <w:rsid w:val="00E02DEC"/>
    <w:rsid w:val="00E03856"/>
    <w:rsid w:val="00E03FA2"/>
    <w:rsid w:val="00E07075"/>
    <w:rsid w:val="00E10776"/>
    <w:rsid w:val="00E13071"/>
    <w:rsid w:val="00E13512"/>
    <w:rsid w:val="00E146A8"/>
    <w:rsid w:val="00E17186"/>
    <w:rsid w:val="00E17BDA"/>
    <w:rsid w:val="00E2164D"/>
    <w:rsid w:val="00E21C6C"/>
    <w:rsid w:val="00E2230A"/>
    <w:rsid w:val="00E236AF"/>
    <w:rsid w:val="00E23EE3"/>
    <w:rsid w:val="00E242AF"/>
    <w:rsid w:val="00E261D6"/>
    <w:rsid w:val="00E26600"/>
    <w:rsid w:val="00E26BEB"/>
    <w:rsid w:val="00E278FD"/>
    <w:rsid w:val="00E30C89"/>
    <w:rsid w:val="00E31468"/>
    <w:rsid w:val="00E31627"/>
    <w:rsid w:val="00E3163D"/>
    <w:rsid w:val="00E31BBE"/>
    <w:rsid w:val="00E32EBE"/>
    <w:rsid w:val="00E35068"/>
    <w:rsid w:val="00E351A5"/>
    <w:rsid w:val="00E36C0E"/>
    <w:rsid w:val="00E3793D"/>
    <w:rsid w:val="00E37D18"/>
    <w:rsid w:val="00E42910"/>
    <w:rsid w:val="00E4529E"/>
    <w:rsid w:val="00E455DD"/>
    <w:rsid w:val="00E46215"/>
    <w:rsid w:val="00E473E7"/>
    <w:rsid w:val="00E50D58"/>
    <w:rsid w:val="00E52E86"/>
    <w:rsid w:val="00E53971"/>
    <w:rsid w:val="00E53E54"/>
    <w:rsid w:val="00E56844"/>
    <w:rsid w:val="00E6251B"/>
    <w:rsid w:val="00E640CD"/>
    <w:rsid w:val="00E6455F"/>
    <w:rsid w:val="00E70D0B"/>
    <w:rsid w:val="00E722C0"/>
    <w:rsid w:val="00E7386E"/>
    <w:rsid w:val="00E75283"/>
    <w:rsid w:val="00E77B9C"/>
    <w:rsid w:val="00E77C97"/>
    <w:rsid w:val="00E80B9A"/>
    <w:rsid w:val="00E80F7B"/>
    <w:rsid w:val="00E813B7"/>
    <w:rsid w:val="00E81D08"/>
    <w:rsid w:val="00E8271A"/>
    <w:rsid w:val="00E8293A"/>
    <w:rsid w:val="00E82DE3"/>
    <w:rsid w:val="00E832AB"/>
    <w:rsid w:val="00E839C1"/>
    <w:rsid w:val="00E85E05"/>
    <w:rsid w:val="00E8660D"/>
    <w:rsid w:val="00E868F9"/>
    <w:rsid w:val="00E9054A"/>
    <w:rsid w:val="00E9315B"/>
    <w:rsid w:val="00E950AF"/>
    <w:rsid w:val="00E9579A"/>
    <w:rsid w:val="00E96387"/>
    <w:rsid w:val="00E968AC"/>
    <w:rsid w:val="00EA1B63"/>
    <w:rsid w:val="00EA5674"/>
    <w:rsid w:val="00EA5945"/>
    <w:rsid w:val="00EA7B6E"/>
    <w:rsid w:val="00EB041F"/>
    <w:rsid w:val="00EB13A5"/>
    <w:rsid w:val="00EB18C5"/>
    <w:rsid w:val="00EB1F21"/>
    <w:rsid w:val="00EB3D56"/>
    <w:rsid w:val="00EB4232"/>
    <w:rsid w:val="00EB4922"/>
    <w:rsid w:val="00EB4ABA"/>
    <w:rsid w:val="00EB51F0"/>
    <w:rsid w:val="00EB63C6"/>
    <w:rsid w:val="00EB7D6D"/>
    <w:rsid w:val="00EB7FE8"/>
    <w:rsid w:val="00EC1EAF"/>
    <w:rsid w:val="00EC1F2A"/>
    <w:rsid w:val="00EC2F75"/>
    <w:rsid w:val="00EC3488"/>
    <w:rsid w:val="00EC37B0"/>
    <w:rsid w:val="00EC37E5"/>
    <w:rsid w:val="00EC4572"/>
    <w:rsid w:val="00EC5879"/>
    <w:rsid w:val="00EC5E66"/>
    <w:rsid w:val="00ED04AA"/>
    <w:rsid w:val="00ED271C"/>
    <w:rsid w:val="00ED5EE8"/>
    <w:rsid w:val="00ED6FB3"/>
    <w:rsid w:val="00EE10FA"/>
    <w:rsid w:val="00EE143E"/>
    <w:rsid w:val="00EE1AE3"/>
    <w:rsid w:val="00EE1D02"/>
    <w:rsid w:val="00EE299E"/>
    <w:rsid w:val="00EE368B"/>
    <w:rsid w:val="00EE3B07"/>
    <w:rsid w:val="00EE4E46"/>
    <w:rsid w:val="00EE50AB"/>
    <w:rsid w:val="00EE735B"/>
    <w:rsid w:val="00EE7683"/>
    <w:rsid w:val="00EF033B"/>
    <w:rsid w:val="00EF1F23"/>
    <w:rsid w:val="00EF3C56"/>
    <w:rsid w:val="00EF5978"/>
    <w:rsid w:val="00EF613B"/>
    <w:rsid w:val="00EF6D30"/>
    <w:rsid w:val="00F029E5"/>
    <w:rsid w:val="00F02A1D"/>
    <w:rsid w:val="00F03BA0"/>
    <w:rsid w:val="00F06E27"/>
    <w:rsid w:val="00F06E96"/>
    <w:rsid w:val="00F07417"/>
    <w:rsid w:val="00F07870"/>
    <w:rsid w:val="00F07A33"/>
    <w:rsid w:val="00F106EF"/>
    <w:rsid w:val="00F1405F"/>
    <w:rsid w:val="00F14B33"/>
    <w:rsid w:val="00F14D9C"/>
    <w:rsid w:val="00F15099"/>
    <w:rsid w:val="00F15295"/>
    <w:rsid w:val="00F154FC"/>
    <w:rsid w:val="00F1582B"/>
    <w:rsid w:val="00F168C7"/>
    <w:rsid w:val="00F17142"/>
    <w:rsid w:val="00F178F8"/>
    <w:rsid w:val="00F20794"/>
    <w:rsid w:val="00F22141"/>
    <w:rsid w:val="00F22AB9"/>
    <w:rsid w:val="00F2366D"/>
    <w:rsid w:val="00F24703"/>
    <w:rsid w:val="00F26733"/>
    <w:rsid w:val="00F26B76"/>
    <w:rsid w:val="00F26D6F"/>
    <w:rsid w:val="00F30150"/>
    <w:rsid w:val="00F3106C"/>
    <w:rsid w:val="00F33C88"/>
    <w:rsid w:val="00F33D30"/>
    <w:rsid w:val="00F34F34"/>
    <w:rsid w:val="00F3541F"/>
    <w:rsid w:val="00F354E5"/>
    <w:rsid w:val="00F378B7"/>
    <w:rsid w:val="00F4225E"/>
    <w:rsid w:val="00F4369C"/>
    <w:rsid w:val="00F43CC1"/>
    <w:rsid w:val="00F4413A"/>
    <w:rsid w:val="00F4632D"/>
    <w:rsid w:val="00F463C3"/>
    <w:rsid w:val="00F518A1"/>
    <w:rsid w:val="00F53476"/>
    <w:rsid w:val="00F54DF3"/>
    <w:rsid w:val="00F5733B"/>
    <w:rsid w:val="00F60F16"/>
    <w:rsid w:val="00F61CBA"/>
    <w:rsid w:val="00F62A80"/>
    <w:rsid w:val="00F62B01"/>
    <w:rsid w:val="00F62E84"/>
    <w:rsid w:val="00F634E5"/>
    <w:rsid w:val="00F66F90"/>
    <w:rsid w:val="00F672A1"/>
    <w:rsid w:val="00F672DF"/>
    <w:rsid w:val="00F7004C"/>
    <w:rsid w:val="00F7111D"/>
    <w:rsid w:val="00F72BA2"/>
    <w:rsid w:val="00F734C5"/>
    <w:rsid w:val="00F73A77"/>
    <w:rsid w:val="00F77DA7"/>
    <w:rsid w:val="00F8069A"/>
    <w:rsid w:val="00F80732"/>
    <w:rsid w:val="00F80793"/>
    <w:rsid w:val="00F82742"/>
    <w:rsid w:val="00F84170"/>
    <w:rsid w:val="00F858B7"/>
    <w:rsid w:val="00F8595A"/>
    <w:rsid w:val="00F8704F"/>
    <w:rsid w:val="00F874F8"/>
    <w:rsid w:val="00F90C84"/>
    <w:rsid w:val="00F943F6"/>
    <w:rsid w:val="00F9480A"/>
    <w:rsid w:val="00F95492"/>
    <w:rsid w:val="00F96F98"/>
    <w:rsid w:val="00F97FFC"/>
    <w:rsid w:val="00FA1CAE"/>
    <w:rsid w:val="00FA438D"/>
    <w:rsid w:val="00FA5C98"/>
    <w:rsid w:val="00FA6392"/>
    <w:rsid w:val="00FA7F51"/>
    <w:rsid w:val="00FB013E"/>
    <w:rsid w:val="00FB1CA1"/>
    <w:rsid w:val="00FB2A53"/>
    <w:rsid w:val="00FB3C00"/>
    <w:rsid w:val="00FB7C4E"/>
    <w:rsid w:val="00FC1321"/>
    <w:rsid w:val="00FC13B6"/>
    <w:rsid w:val="00FC34C6"/>
    <w:rsid w:val="00FC37A1"/>
    <w:rsid w:val="00FC46E6"/>
    <w:rsid w:val="00FC4951"/>
    <w:rsid w:val="00FC4AA2"/>
    <w:rsid w:val="00FC5B1B"/>
    <w:rsid w:val="00FC6B78"/>
    <w:rsid w:val="00FD16A3"/>
    <w:rsid w:val="00FD2665"/>
    <w:rsid w:val="00FD417D"/>
    <w:rsid w:val="00FD6613"/>
    <w:rsid w:val="00FD6D0D"/>
    <w:rsid w:val="00FD6D62"/>
    <w:rsid w:val="00FD73EC"/>
    <w:rsid w:val="00FE0CB9"/>
    <w:rsid w:val="00FE1251"/>
    <w:rsid w:val="00FE2411"/>
    <w:rsid w:val="00FE2E50"/>
    <w:rsid w:val="00FE68EB"/>
    <w:rsid w:val="00FE79AB"/>
    <w:rsid w:val="00FF248E"/>
    <w:rsid w:val="00FF3890"/>
    <w:rsid w:val="00FF5D10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8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12D5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604</Words>
  <Characters>3448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**农商银行2017年社会招聘参加笔试人员名单</dc:title>
  <dc:subject/>
  <dc:creator>万户网络</dc:creator>
  <cp:keywords/>
  <dc:description/>
  <cp:lastModifiedBy>万户网络</cp:lastModifiedBy>
  <cp:revision>9</cp:revision>
  <dcterms:created xsi:type="dcterms:W3CDTF">2017-05-27T02:31:00Z</dcterms:created>
  <dcterms:modified xsi:type="dcterms:W3CDTF">2017-06-01T01:50:00Z</dcterms:modified>
</cp:coreProperties>
</file>